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7" w:rsidRDefault="007717F9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-340995</wp:posOffset>
                </wp:positionV>
                <wp:extent cx="6675120" cy="885825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7717F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Pr="00ED1B04" w:rsidRDefault="00ED1B04">
                            <w:pPr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D1B04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NOVEMBER </w:t>
                            </w:r>
                            <w:r w:rsidR="008A323D">
                              <w:rPr>
                                <w:bCs/>
                                <w:sz w:val="44"/>
                                <w:szCs w:val="44"/>
                              </w:rPr>
                              <w:t>2018</w:t>
                            </w:r>
                            <w:r w:rsidR="007717F9" w:rsidRPr="00ED1B04">
                              <w:rPr>
                                <w:bCs/>
                                <w:sz w:val="44"/>
                                <w:szCs w:val="44"/>
                              </w:rPr>
                              <w:t xml:space="preserve"> 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-26.85pt;width:525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M9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7717F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Pr="00ED1B04" w:rsidRDefault="00ED1B04">
                      <w:pPr>
                        <w:rPr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D1B04">
                        <w:rPr>
                          <w:bCs/>
                          <w:sz w:val="44"/>
                          <w:szCs w:val="44"/>
                        </w:rPr>
                        <w:t xml:space="preserve">NOVEMBER </w:t>
                      </w:r>
                      <w:r w:rsidR="008A323D">
                        <w:rPr>
                          <w:bCs/>
                          <w:sz w:val="44"/>
                          <w:szCs w:val="44"/>
                        </w:rPr>
                        <w:t>2018</w:t>
                      </w:r>
                      <w:r w:rsidR="007717F9" w:rsidRPr="00ED1B04">
                        <w:rPr>
                          <w:bCs/>
                          <w:sz w:val="44"/>
                          <w:szCs w:val="44"/>
                        </w:rPr>
                        <w:t xml:space="preserve"> 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A7" w:rsidRDefault="00031C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31CA7" w:rsidRDefault="00031CA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1939"/>
      </w:tblGrid>
      <w:tr w:rsidR="00031CA7" w:rsidTr="008A323D">
        <w:trPr>
          <w:trHeight w:hRule="exact" w:val="541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455E0B">
        <w:trPr>
          <w:trHeight w:hRule="exact" w:val="1500"/>
        </w:trPr>
        <w:tc>
          <w:tcPr>
            <w:tcW w:w="2016" w:type="dxa"/>
          </w:tcPr>
          <w:p w:rsidR="00031CA7" w:rsidRDefault="00031CA7"/>
        </w:tc>
        <w:tc>
          <w:tcPr>
            <w:tcW w:w="2016" w:type="dxa"/>
          </w:tcPr>
          <w:p w:rsidR="00ED1B04" w:rsidRPr="00CF5D3A" w:rsidRDefault="00ED1B04" w:rsidP="00B4268B"/>
        </w:tc>
        <w:tc>
          <w:tcPr>
            <w:tcW w:w="2016" w:type="dxa"/>
          </w:tcPr>
          <w:p w:rsidR="00BC3E9C" w:rsidRDefault="00BC3E9C" w:rsidP="008A323D">
            <w:pPr>
              <w:pStyle w:val="NoSpacing"/>
              <w:jc w:val="center"/>
            </w:pPr>
          </w:p>
        </w:tc>
        <w:tc>
          <w:tcPr>
            <w:tcW w:w="2016" w:type="dxa"/>
          </w:tcPr>
          <w:p w:rsidR="00BC3E9C" w:rsidRDefault="00BC3E9C" w:rsidP="008A323D">
            <w:pPr>
              <w:pStyle w:val="ListParagraph"/>
              <w:ind w:left="450"/>
              <w:jc w:val="both"/>
            </w:pPr>
          </w:p>
        </w:tc>
        <w:tc>
          <w:tcPr>
            <w:tcW w:w="2016" w:type="dxa"/>
          </w:tcPr>
          <w:p w:rsidR="008A323D" w:rsidRDefault="008A323D" w:rsidP="008A323D">
            <w:pPr>
              <w:pStyle w:val="NoSpacing"/>
              <w:ind w:left="90"/>
            </w:pPr>
            <w:r>
              <w:t xml:space="preserve">1  </w:t>
            </w:r>
          </w:p>
          <w:p w:rsidR="008A323D" w:rsidRPr="00681056" w:rsidRDefault="008A323D" w:rsidP="008A323D">
            <w:pPr>
              <w:pStyle w:val="NoSpacing"/>
              <w:ind w:left="90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Corn &amp; Crab Bisque OR</w:t>
            </w:r>
          </w:p>
          <w:p w:rsidR="008A323D" w:rsidRPr="00681056" w:rsidRDefault="008A323D" w:rsidP="008A323D">
            <w:pPr>
              <w:pStyle w:val="NoSpacing"/>
              <w:ind w:left="90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Chicken w/ Gravy</w:t>
            </w:r>
          </w:p>
          <w:p w:rsidR="008A323D" w:rsidRPr="00681056" w:rsidRDefault="008A323D" w:rsidP="008A323D">
            <w:pPr>
              <w:pStyle w:val="NoSpacing"/>
              <w:ind w:left="90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   Rice</w:t>
            </w:r>
          </w:p>
          <w:p w:rsidR="008A323D" w:rsidRPr="00681056" w:rsidRDefault="008A323D" w:rsidP="008A323D">
            <w:pPr>
              <w:pStyle w:val="NoSpacing"/>
              <w:ind w:left="90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 Green Beans</w:t>
            </w:r>
          </w:p>
          <w:p w:rsidR="008A323D" w:rsidRPr="00681056" w:rsidRDefault="008A323D" w:rsidP="008A323D">
            <w:pPr>
              <w:pStyle w:val="NoSpacing"/>
              <w:ind w:left="90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   Salad</w:t>
            </w:r>
          </w:p>
          <w:p w:rsidR="008A323D" w:rsidRPr="008A323D" w:rsidRDefault="008A323D" w:rsidP="008A323D">
            <w:pPr>
              <w:pStyle w:val="NoSpacing"/>
              <w:ind w:left="90"/>
              <w:rPr>
                <w:sz w:val="16"/>
                <w:szCs w:val="16"/>
              </w:rPr>
            </w:pPr>
            <w:r w:rsidRPr="00681056">
              <w:rPr>
                <w:sz w:val="18"/>
                <w:szCs w:val="18"/>
              </w:rPr>
              <w:t xml:space="preserve">  Oatmeal Pies</w:t>
            </w:r>
          </w:p>
        </w:tc>
        <w:tc>
          <w:tcPr>
            <w:tcW w:w="2016" w:type="dxa"/>
          </w:tcPr>
          <w:p w:rsidR="00BC3E9C" w:rsidRDefault="008A323D" w:rsidP="008A323D">
            <w:pPr>
              <w:pStyle w:val="NoSpacing"/>
            </w:pPr>
            <w:r>
              <w:t>2</w:t>
            </w:r>
          </w:p>
          <w:p w:rsidR="008A323D" w:rsidRPr="00681056" w:rsidRDefault="008A323D" w:rsidP="008A323D">
            <w:pPr>
              <w:pStyle w:val="NoSpacing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Breaded Chicken</w:t>
            </w:r>
          </w:p>
          <w:p w:rsidR="008A323D" w:rsidRPr="00681056" w:rsidRDefault="008A323D" w:rsidP="008A323D">
            <w:pPr>
              <w:pStyle w:val="NoSpacing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Breast OR Chicken</w:t>
            </w:r>
          </w:p>
          <w:p w:rsidR="008A323D" w:rsidRPr="00681056" w:rsidRDefault="008A323D" w:rsidP="008A323D">
            <w:pPr>
              <w:pStyle w:val="NoSpacing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w/ Gravy on Bun</w:t>
            </w:r>
          </w:p>
          <w:p w:rsidR="008A323D" w:rsidRPr="00681056" w:rsidRDefault="008A323D" w:rsidP="008A323D">
            <w:pPr>
              <w:pStyle w:val="NoSpacing"/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Mixed Veggies</w:t>
            </w:r>
          </w:p>
          <w:p w:rsidR="008A323D" w:rsidRDefault="008A323D" w:rsidP="008A323D">
            <w:pPr>
              <w:pStyle w:val="NoSpacing"/>
            </w:pPr>
            <w:r w:rsidRPr="00681056">
              <w:rPr>
                <w:sz w:val="18"/>
                <w:szCs w:val="18"/>
              </w:rPr>
              <w:t>Apple Slices</w:t>
            </w:r>
          </w:p>
        </w:tc>
        <w:tc>
          <w:tcPr>
            <w:tcW w:w="1939" w:type="dxa"/>
          </w:tcPr>
          <w:p w:rsidR="00031CA7" w:rsidRDefault="008A323D">
            <w:r>
              <w:t>3</w:t>
            </w:r>
          </w:p>
        </w:tc>
      </w:tr>
      <w:tr w:rsidR="00031CA7" w:rsidTr="00681056">
        <w:trPr>
          <w:trHeight w:hRule="exact" w:val="1468"/>
        </w:trPr>
        <w:tc>
          <w:tcPr>
            <w:tcW w:w="2016" w:type="dxa"/>
          </w:tcPr>
          <w:p w:rsidR="00031CA7" w:rsidRDefault="008A323D">
            <w:r>
              <w:t>4</w:t>
            </w:r>
          </w:p>
        </w:tc>
        <w:tc>
          <w:tcPr>
            <w:tcW w:w="2016" w:type="dxa"/>
          </w:tcPr>
          <w:p w:rsidR="00BC3E9C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A323D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Smothered Okra &amp;</w:t>
            </w:r>
          </w:p>
          <w:p w:rsidR="008A323D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Tomatoes OR</w:t>
            </w:r>
          </w:p>
          <w:p w:rsidR="008A323D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w/ Gravy</w:t>
            </w:r>
          </w:p>
          <w:p w:rsidR="008A323D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Rice</w:t>
            </w:r>
          </w:p>
          <w:p w:rsidR="008A323D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</w:t>
            </w:r>
          </w:p>
          <w:p w:rsidR="008A323D" w:rsidRPr="00BC3E9C" w:rsidRDefault="008A323D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Salad/ Diced Pears</w:t>
            </w:r>
          </w:p>
        </w:tc>
        <w:tc>
          <w:tcPr>
            <w:tcW w:w="2016" w:type="dxa"/>
          </w:tcPr>
          <w:p w:rsidR="00BC3E9C" w:rsidRDefault="008A323D" w:rsidP="008A323D">
            <w:r>
              <w:t>6</w:t>
            </w:r>
          </w:p>
          <w:p w:rsidR="008A323D" w:rsidRPr="00681056" w:rsidRDefault="008A323D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Lima Beans w/</w:t>
            </w:r>
          </w:p>
          <w:p w:rsidR="008A323D" w:rsidRPr="00681056" w:rsidRDefault="008A323D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Sausage &amp; Rice OR</w:t>
            </w:r>
          </w:p>
          <w:p w:rsidR="008A323D" w:rsidRPr="00681056" w:rsidRDefault="008A323D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Jambalaya</w:t>
            </w:r>
          </w:p>
          <w:p w:rsidR="008A323D" w:rsidRPr="00681056" w:rsidRDefault="008A323D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Capri Blend</w:t>
            </w:r>
          </w:p>
          <w:p w:rsidR="008A323D" w:rsidRDefault="008A323D" w:rsidP="008A323D">
            <w:r w:rsidRPr="00681056">
              <w:rPr>
                <w:sz w:val="18"/>
                <w:szCs w:val="18"/>
              </w:rPr>
              <w:t>Lemon Pie</w:t>
            </w:r>
          </w:p>
        </w:tc>
        <w:tc>
          <w:tcPr>
            <w:tcW w:w="2016" w:type="dxa"/>
          </w:tcPr>
          <w:p w:rsidR="00681056" w:rsidRPr="00681056" w:rsidRDefault="008A323D" w:rsidP="00681056">
            <w:pPr>
              <w:rPr>
                <w:sz w:val="18"/>
                <w:szCs w:val="18"/>
              </w:rPr>
            </w:pPr>
            <w:r>
              <w:t>7</w:t>
            </w:r>
            <w:r w:rsidR="00681056">
              <w:t xml:space="preserve">  </w:t>
            </w:r>
            <w:r w:rsidR="00681056" w:rsidRPr="00681056">
              <w:rPr>
                <w:sz w:val="18"/>
                <w:szCs w:val="18"/>
              </w:rPr>
              <w:t xml:space="preserve">Orange Pork Chops OR Chicken w/ Gravy </w:t>
            </w:r>
          </w:p>
          <w:p w:rsidR="00681056" w:rsidRPr="00681056" w:rsidRDefault="00681056" w:rsidP="00681056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Stir Fry Rice</w:t>
            </w:r>
          </w:p>
          <w:p w:rsidR="00681056" w:rsidRPr="00681056" w:rsidRDefault="00681056" w:rsidP="00681056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Brussel Sprout</w:t>
            </w:r>
          </w:p>
          <w:p w:rsidR="00681056" w:rsidRDefault="00681056" w:rsidP="00681056">
            <w:r w:rsidRPr="00681056">
              <w:rPr>
                <w:sz w:val="18"/>
                <w:szCs w:val="18"/>
              </w:rPr>
              <w:t>Salad/ Apple Cakes</w:t>
            </w:r>
            <w:r>
              <w:t xml:space="preserve"> </w:t>
            </w:r>
          </w:p>
        </w:tc>
        <w:tc>
          <w:tcPr>
            <w:tcW w:w="2016" w:type="dxa"/>
          </w:tcPr>
          <w:p w:rsidR="00725EEB" w:rsidRDefault="008A323D" w:rsidP="008A323D">
            <w:r>
              <w:t>8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Shrimp Alfredo OR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Chicken w/ Gravy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    Pasta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Cauliflower</w:t>
            </w:r>
          </w:p>
          <w:p w:rsid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    Salad</w:t>
            </w:r>
          </w:p>
          <w:p w:rsidR="003A4401" w:rsidRPr="00681056" w:rsidRDefault="003A4401" w:rsidP="008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Jello w/ Fruit</w:t>
            </w:r>
          </w:p>
          <w:p w:rsidR="00681056" w:rsidRDefault="00681056" w:rsidP="008A323D"/>
          <w:p w:rsidR="00681056" w:rsidRDefault="00681056" w:rsidP="008A323D"/>
        </w:tc>
        <w:tc>
          <w:tcPr>
            <w:tcW w:w="2016" w:type="dxa"/>
          </w:tcPr>
          <w:p w:rsidR="00725EEB" w:rsidRPr="00681056" w:rsidRDefault="008A323D" w:rsidP="008A323D">
            <w:pPr>
              <w:rPr>
                <w:sz w:val="18"/>
                <w:szCs w:val="18"/>
              </w:rPr>
            </w:pPr>
            <w:r>
              <w:t>9</w:t>
            </w:r>
            <w:r w:rsidR="00681056">
              <w:t xml:space="preserve">  </w:t>
            </w:r>
            <w:r w:rsidR="00681056" w:rsidRPr="00681056">
              <w:rPr>
                <w:sz w:val="18"/>
                <w:szCs w:val="18"/>
              </w:rPr>
              <w:t xml:space="preserve">Chicken Fried 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Steak w/ Country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Gravy OR Chicken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w/ Brown Gravy</w:t>
            </w:r>
          </w:p>
          <w:p w:rsidR="00681056" w:rsidRP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 xml:space="preserve"> Mashed Potatoes</w:t>
            </w:r>
          </w:p>
          <w:p w:rsidR="00681056" w:rsidRDefault="00681056" w:rsidP="008A323D">
            <w:pPr>
              <w:rPr>
                <w:sz w:val="18"/>
                <w:szCs w:val="18"/>
              </w:rPr>
            </w:pPr>
            <w:r w:rsidRPr="00681056">
              <w:rPr>
                <w:sz w:val="18"/>
                <w:szCs w:val="18"/>
              </w:rPr>
              <w:t>Buttered Peas</w:t>
            </w:r>
          </w:p>
          <w:p w:rsidR="003A4401" w:rsidRDefault="003A4401" w:rsidP="008A323D">
            <w:r>
              <w:rPr>
                <w:sz w:val="18"/>
                <w:szCs w:val="18"/>
              </w:rPr>
              <w:t xml:space="preserve">     Sherbet</w:t>
            </w:r>
          </w:p>
        </w:tc>
        <w:tc>
          <w:tcPr>
            <w:tcW w:w="1939" w:type="dxa"/>
          </w:tcPr>
          <w:p w:rsidR="00031CA7" w:rsidRDefault="008A323D">
            <w:r>
              <w:t>10</w:t>
            </w:r>
          </w:p>
        </w:tc>
      </w:tr>
      <w:tr w:rsidR="00031CA7" w:rsidTr="00677C4E">
        <w:trPr>
          <w:trHeight w:hRule="exact" w:val="1630"/>
        </w:trPr>
        <w:tc>
          <w:tcPr>
            <w:tcW w:w="2016" w:type="dxa"/>
          </w:tcPr>
          <w:p w:rsidR="00031CA7" w:rsidRDefault="008A323D">
            <w:r>
              <w:t>11</w:t>
            </w:r>
          </w:p>
        </w:tc>
        <w:tc>
          <w:tcPr>
            <w:tcW w:w="2016" w:type="dxa"/>
          </w:tcPr>
          <w:p w:rsidR="00725EEB" w:rsidRDefault="008A323D" w:rsidP="008A323D">
            <w:r>
              <w:t>12</w:t>
            </w:r>
          </w:p>
          <w:p w:rsidR="003A4401" w:rsidRPr="00DE15F4" w:rsidRDefault="003A4401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Red Beans OR</w:t>
            </w:r>
          </w:p>
          <w:p w:rsidR="003A4401" w:rsidRPr="00DE15F4" w:rsidRDefault="003A4401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Chili w/ Rice</w:t>
            </w:r>
          </w:p>
          <w:p w:rsidR="003A4401" w:rsidRPr="00DE15F4" w:rsidRDefault="003A4401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Collard Greens</w:t>
            </w:r>
          </w:p>
          <w:p w:rsidR="003A4401" w:rsidRPr="00DE15F4" w:rsidRDefault="003A4401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Salad</w:t>
            </w:r>
          </w:p>
          <w:p w:rsidR="003A4401" w:rsidRDefault="003A4401" w:rsidP="008A323D">
            <w:r w:rsidRPr="00DE15F4">
              <w:rPr>
                <w:sz w:val="18"/>
                <w:szCs w:val="18"/>
              </w:rPr>
              <w:t>Yogurt w/ Fruit</w:t>
            </w:r>
          </w:p>
        </w:tc>
        <w:tc>
          <w:tcPr>
            <w:tcW w:w="2016" w:type="dxa"/>
          </w:tcPr>
          <w:p w:rsidR="00725EEB" w:rsidRDefault="008A323D" w:rsidP="003A4401">
            <w:r>
              <w:t>13</w:t>
            </w:r>
            <w:r w:rsidR="003A4401">
              <w:t xml:space="preserve">  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Meat Sauce OR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Pasta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Peas &amp; Carrots</w:t>
            </w:r>
          </w:p>
          <w:p w:rsidR="003A4401" w:rsidRDefault="003A4401" w:rsidP="003A4401">
            <w:r w:rsidRPr="00DE15F4">
              <w:rPr>
                <w:sz w:val="18"/>
                <w:szCs w:val="18"/>
              </w:rPr>
              <w:t>Chocolate Pudding</w:t>
            </w:r>
          </w:p>
        </w:tc>
        <w:tc>
          <w:tcPr>
            <w:tcW w:w="2016" w:type="dxa"/>
          </w:tcPr>
          <w:p w:rsidR="003A4401" w:rsidRPr="00DE15F4" w:rsidRDefault="008A323D" w:rsidP="003A4401">
            <w:pPr>
              <w:rPr>
                <w:sz w:val="18"/>
                <w:szCs w:val="18"/>
              </w:rPr>
            </w:pPr>
            <w:r>
              <w:t>14</w:t>
            </w:r>
            <w:r w:rsidR="003A4401">
              <w:t xml:space="preserve">  </w:t>
            </w:r>
            <w:r w:rsidR="003A4401" w:rsidRPr="00DE15F4">
              <w:rPr>
                <w:sz w:val="18"/>
                <w:szCs w:val="18"/>
              </w:rPr>
              <w:t>BBQ Chicken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OR 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Dirty Rice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Broccoli</w:t>
            </w:r>
          </w:p>
          <w:p w:rsidR="003A4401" w:rsidRPr="00DE15F4" w:rsidRDefault="003A4401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Salad</w:t>
            </w:r>
          </w:p>
          <w:p w:rsidR="003A4401" w:rsidRDefault="003A4401" w:rsidP="003A4401">
            <w:r w:rsidRPr="00DE15F4">
              <w:rPr>
                <w:sz w:val="18"/>
                <w:szCs w:val="18"/>
              </w:rPr>
              <w:t>Tropical Fruit</w:t>
            </w:r>
          </w:p>
        </w:tc>
        <w:tc>
          <w:tcPr>
            <w:tcW w:w="2016" w:type="dxa"/>
          </w:tcPr>
          <w:p w:rsidR="00DE15F4" w:rsidRDefault="008A323D" w:rsidP="003A4401">
            <w:r>
              <w:t>15</w:t>
            </w:r>
          </w:p>
          <w:p w:rsidR="003A4401" w:rsidRPr="00DE15F4" w:rsidRDefault="00DE15F4" w:rsidP="003A4401">
            <w:pPr>
              <w:rPr>
                <w:sz w:val="18"/>
                <w:szCs w:val="18"/>
              </w:rPr>
            </w:pPr>
            <w:r>
              <w:t xml:space="preserve"> </w:t>
            </w:r>
            <w:bookmarkStart w:id="0" w:name="_GoBack"/>
            <w:r w:rsidRPr="00DE15F4">
              <w:rPr>
                <w:sz w:val="18"/>
                <w:szCs w:val="18"/>
              </w:rPr>
              <w:t>Beef Stew OR</w:t>
            </w:r>
          </w:p>
          <w:p w:rsidR="00DE15F4" w:rsidRPr="00DE15F4" w:rsidRDefault="00DE15F4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DE15F4" w:rsidRPr="00DE15F4" w:rsidRDefault="00DE15F4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Chateau Blend</w:t>
            </w:r>
          </w:p>
          <w:p w:rsidR="00DE15F4" w:rsidRPr="00DE15F4" w:rsidRDefault="00DE15F4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Salad</w:t>
            </w:r>
          </w:p>
          <w:p w:rsidR="00DE15F4" w:rsidRPr="00DE15F4" w:rsidRDefault="00DE15F4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Apple Slices</w:t>
            </w:r>
          </w:p>
          <w:bookmarkEnd w:id="0"/>
          <w:p w:rsidR="00DE15F4" w:rsidRDefault="00DE15F4" w:rsidP="003A4401"/>
          <w:p w:rsidR="004C6777" w:rsidRDefault="003A4401" w:rsidP="004C6777">
            <w:r>
              <w:t xml:space="preserve">   </w:t>
            </w:r>
          </w:p>
          <w:p w:rsidR="003A4401" w:rsidRDefault="003A4401" w:rsidP="003A4401"/>
        </w:tc>
        <w:tc>
          <w:tcPr>
            <w:tcW w:w="2016" w:type="dxa"/>
          </w:tcPr>
          <w:p w:rsidR="00725EEB" w:rsidRDefault="008A323D" w:rsidP="003A4401">
            <w:r>
              <w:t>16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Chicken Nuggets 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OR 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Mac &amp; Cheese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Mixed Veggies</w:t>
            </w:r>
          </w:p>
          <w:p w:rsidR="00174FA9" w:rsidRPr="00DE15F4" w:rsidRDefault="00174FA9" w:rsidP="003A4401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Cookies</w:t>
            </w:r>
          </w:p>
          <w:p w:rsidR="00174FA9" w:rsidRDefault="00174FA9" w:rsidP="003A4401"/>
        </w:tc>
        <w:tc>
          <w:tcPr>
            <w:tcW w:w="1939" w:type="dxa"/>
          </w:tcPr>
          <w:p w:rsidR="00031CA7" w:rsidRDefault="008A323D">
            <w:r>
              <w:t>17</w:t>
            </w:r>
          </w:p>
        </w:tc>
      </w:tr>
      <w:tr w:rsidR="00031CA7" w:rsidTr="00455E0B">
        <w:trPr>
          <w:trHeight w:hRule="exact" w:val="1441"/>
        </w:trPr>
        <w:tc>
          <w:tcPr>
            <w:tcW w:w="2016" w:type="dxa"/>
          </w:tcPr>
          <w:p w:rsidR="00031CA7" w:rsidRDefault="008A323D">
            <w:r>
              <w:t>18</w:t>
            </w:r>
          </w:p>
        </w:tc>
        <w:tc>
          <w:tcPr>
            <w:tcW w:w="2016" w:type="dxa"/>
          </w:tcPr>
          <w:p w:rsidR="00174FA9" w:rsidRDefault="008A323D" w:rsidP="008A323D">
            <w:r>
              <w:t>19</w:t>
            </w:r>
          </w:p>
          <w:p w:rsidR="006703B6" w:rsidRPr="00DE15F4" w:rsidRDefault="00174FA9" w:rsidP="008A323D">
            <w:pPr>
              <w:rPr>
                <w:sz w:val="18"/>
                <w:szCs w:val="18"/>
              </w:rPr>
            </w:pPr>
            <w:r>
              <w:t xml:space="preserve"> </w:t>
            </w:r>
            <w:r w:rsidRPr="00DE15F4">
              <w:rPr>
                <w:sz w:val="18"/>
                <w:szCs w:val="18"/>
              </w:rPr>
              <w:t>White Beans OR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 Rice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Green Beans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Salad/ Sherbet</w:t>
            </w:r>
          </w:p>
          <w:p w:rsidR="00174FA9" w:rsidRDefault="00174FA9" w:rsidP="008A323D">
            <w:r>
              <w:t xml:space="preserve">  </w:t>
            </w:r>
          </w:p>
        </w:tc>
        <w:tc>
          <w:tcPr>
            <w:tcW w:w="2016" w:type="dxa"/>
          </w:tcPr>
          <w:p w:rsidR="006703B6" w:rsidRDefault="008A323D" w:rsidP="008A323D">
            <w:r>
              <w:t>20</w:t>
            </w:r>
            <w:r w:rsidR="003A4401">
              <w:t xml:space="preserve"> </w:t>
            </w:r>
          </w:p>
          <w:p w:rsidR="003A4401" w:rsidRPr="00DE15F4" w:rsidRDefault="004C6777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Tacos w/ Refried</w:t>
            </w:r>
          </w:p>
          <w:p w:rsidR="004C6777" w:rsidRPr="00DE15F4" w:rsidRDefault="004C6777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Beans OR Chicken</w:t>
            </w:r>
          </w:p>
          <w:p w:rsidR="004C6777" w:rsidRPr="00DE15F4" w:rsidRDefault="004C6777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w/ Gravy &amp; Rice</w:t>
            </w:r>
          </w:p>
          <w:p w:rsidR="004C6777" w:rsidRPr="00DE15F4" w:rsidRDefault="004C6777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 Peas</w:t>
            </w:r>
          </w:p>
          <w:p w:rsidR="004C6777" w:rsidRDefault="004C6777" w:rsidP="008A323D">
            <w:r w:rsidRPr="00DE15F4">
              <w:rPr>
                <w:sz w:val="18"/>
                <w:szCs w:val="18"/>
              </w:rPr>
              <w:t>Mandarin Oranges</w:t>
            </w:r>
          </w:p>
        </w:tc>
        <w:tc>
          <w:tcPr>
            <w:tcW w:w="2016" w:type="dxa"/>
          </w:tcPr>
          <w:p w:rsidR="006703B6" w:rsidRDefault="008A323D" w:rsidP="008A323D">
            <w:r>
              <w:t>21</w:t>
            </w:r>
          </w:p>
          <w:p w:rsidR="00DE15F4" w:rsidRDefault="00DE15F4" w:rsidP="008A323D"/>
          <w:p w:rsidR="00DE15F4" w:rsidRPr="00DE15F4" w:rsidRDefault="00DE15F4" w:rsidP="008A323D">
            <w:pPr>
              <w:rPr>
                <w:b/>
              </w:rPr>
            </w:pPr>
            <w:r w:rsidRPr="00DE15F4">
              <w:rPr>
                <w:b/>
              </w:rPr>
              <w:t>THANKSGIVING</w:t>
            </w:r>
          </w:p>
          <w:p w:rsidR="00DE15F4" w:rsidRPr="00F632F3" w:rsidRDefault="00DE15F4" w:rsidP="008A323D">
            <w:r w:rsidRPr="00DE15F4">
              <w:rPr>
                <w:b/>
              </w:rPr>
              <w:t xml:space="preserve">   LUNCH</w:t>
            </w:r>
          </w:p>
        </w:tc>
        <w:tc>
          <w:tcPr>
            <w:tcW w:w="2016" w:type="dxa"/>
          </w:tcPr>
          <w:p w:rsidR="00ED1B04" w:rsidRPr="00DE15F4" w:rsidRDefault="008A323D" w:rsidP="008A323D">
            <w:r>
              <w:t xml:space="preserve">22 </w:t>
            </w:r>
            <w:r w:rsidRPr="00DE15F4">
              <w:t>THANKSGIVING</w:t>
            </w:r>
          </w:p>
          <w:p w:rsidR="008A323D" w:rsidRPr="00DE15F4" w:rsidRDefault="008A323D" w:rsidP="008A323D">
            <w:r w:rsidRPr="00DE15F4">
              <w:t xml:space="preserve">    HOLIDAY</w:t>
            </w:r>
          </w:p>
          <w:p w:rsidR="008A323D" w:rsidRDefault="008A323D" w:rsidP="008A323D">
            <w:r>
              <w:rPr>
                <w:noProof/>
              </w:rPr>
              <w:drawing>
                <wp:inline distT="0" distB="0" distL="0" distR="0">
                  <wp:extent cx="1123950" cy="495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thanksgiving1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6703B6" w:rsidRDefault="008A323D" w:rsidP="008A323D">
            <w:r>
              <w:t xml:space="preserve">23  </w:t>
            </w:r>
          </w:p>
          <w:p w:rsidR="008A323D" w:rsidRPr="00DE15F4" w:rsidRDefault="008A323D" w:rsidP="008A323D">
            <w:pPr>
              <w:rPr>
                <w:b/>
              </w:rPr>
            </w:pPr>
            <w:r w:rsidRPr="00DE15F4">
              <w:rPr>
                <w:b/>
              </w:rPr>
              <w:t>THANKSGIVING</w:t>
            </w:r>
          </w:p>
          <w:p w:rsidR="008A323D" w:rsidRPr="00DE15F4" w:rsidRDefault="008A323D" w:rsidP="008A323D">
            <w:pPr>
              <w:rPr>
                <w:b/>
              </w:rPr>
            </w:pPr>
            <w:r w:rsidRPr="00DE15F4">
              <w:rPr>
                <w:b/>
              </w:rPr>
              <w:t xml:space="preserve">    HOLIDAY</w:t>
            </w:r>
          </w:p>
          <w:p w:rsidR="008A323D" w:rsidRPr="00DE15F4" w:rsidRDefault="008A323D" w:rsidP="008A323D">
            <w:pPr>
              <w:rPr>
                <w:b/>
              </w:rPr>
            </w:pPr>
          </w:p>
          <w:p w:rsidR="008A323D" w:rsidRPr="00DE15F4" w:rsidRDefault="008A323D" w:rsidP="008A323D">
            <w:pPr>
              <w:rPr>
                <w:b/>
              </w:rPr>
            </w:pPr>
            <w:r w:rsidRPr="00DE15F4">
              <w:rPr>
                <w:b/>
              </w:rPr>
              <w:t xml:space="preserve">    CLOSED</w:t>
            </w:r>
          </w:p>
          <w:p w:rsidR="008A323D" w:rsidRDefault="008A323D" w:rsidP="008A323D"/>
        </w:tc>
        <w:tc>
          <w:tcPr>
            <w:tcW w:w="1939" w:type="dxa"/>
          </w:tcPr>
          <w:p w:rsidR="00031CA7" w:rsidRDefault="008A323D">
            <w:r>
              <w:t>24</w:t>
            </w:r>
          </w:p>
        </w:tc>
      </w:tr>
      <w:tr w:rsidR="00031CA7" w:rsidTr="00455E0B">
        <w:trPr>
          <w:trHeight w:hRule="exact" w:val="1531"/>
        </w:trPr>
        <w:tc>
          <w:tcPr>
            <w:tcW w:w="2016" w:type="dxa"/>
          </w:tcPr>
          <w:p w:rsidR="00031CA7" w:rsidRDefault="008A323D">
            <w:r>
              <w:t>25</w:t>
            </w:r>
          </w:p>
        </w:tc>
        <w:tc>
          <w:tcPr>
            <w:tcW w:w="2016" w:type="dxa"/>
          </w:tcPr>
          <w:p w:rsidR="004C6777" w:rsidRPr="00DE15F4" w:rsidRDefault="008A323D" w:rsidP="004C6777">
            <w:pPr>
              <w:rPr>
                <w:sz w:val="18"/>
                <w:szCs w:val="18"/>
              </w:rPr>
            </w:pPr>
            <w:r>
              <w:t>26</w:t>
            </w:r>
            <w:r w:rsidR="004C6777">
              <w:t xml:space="preserve"> </w:t>
            </w:r>
            <w:r w:rsidR="00DE15F4">
              <w:t xml:space="preserve"> </w:t>
            </w:r>
            <w:r w:rsidR="004C6777" w:rsidRPr="00DE15F4">
              <w:rPr>
                <w:sz w:val="18"/>
                <w:szCs w:val="18"/>
              </w:rPr>
              <w:t>Beef Stir Fry OR</w:t>
            </w:r>
          </w:p>
          <w:p w:rsidR="004C6777" w:rsidRPr="00DE15F4" w:rsidRDefault="004C6777" w:rsidP="004C6777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4C6777" w:rsidRPr="00DE15F4" w:rsidRDefault="004C6777" w:rsidP="004C6777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Rice</w:t>
            </w:r>
          </w:p>
          <w:p w:rsidR="004C6777" w:rsidRPr="00DE15F4" w:rsidRDefault="004C6777" w:rsidP="004C6777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Cauliflower</w:t>
            </w:r>
          </w:p>
          <w:p w:rsidR="006703B6" w:rsidRDefault="004C6777" w:rsidP="004C6777">
            <w:r w:rsidRPr="00DE15F4">
              <w:rPr>
                <w:sz w:val="18"/>
                <w:szCs w:val="18"/>
              </w:rPr>
              <w:t xml:space="preserve">    Fig Bars</w:t>
            </w:r>
          </w:p>
        </w:tc>
        <w:tc>
          <w:tcPr>
            <w:tcW w:w="2016" w:type="dxa"/>
          </w:tcPr>
          <w:p w:rsidR="006703B6" w:rsidRDefault="008A323D" w:rsidP="008A323D">
            <w:r>
              <w:t>27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Jambalaya OR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 Rice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Winter Blend</w:t>
            </w:r>
          </w:p>
          <w:p w:rsidR="00174FA9" w:rsidRDefault="00174FA9" w:rsidP="008A323D">
            <w:r w:rsidRPr="00DE15F4">
              <w:rPr>
                <w:sz w:val="18"/>
                <w:szCs w:val="18"/>
              </w:rPr>
              <w:t>Jello w/ Fruit</w:t>
            </w:r>
          </w:p>
        </w:tc>
        <w:tc>
          <w:tcPr>
            <w:tcW w:w="2016" w:type="dxa"/>
          </w:tcPr>
          <w:p w:rsidR="006703B6" w:rsidRPr="00DE15F4" w:rsidRDefault="008A323D" w:rsidP="008A323D">
            <w:pPr>
              <w:rPr>
                <w:sz w:val="18"/>
                <w:szCs w:val="18"/>
              </w:rPr>
            </w:pPr>
            <w:r>
              <w:t>28</w:t>
            </w:r>
            <w:r w:rsidR="00174FA9">
              <w:t xml:space="preserve">   </w:t>
            </w:r>
            <w:r w:rsidR="00174FA9" w:rsidRPr="00DE15F4">
              <w:rPr>
                <w:sz w:val="18"/>
                <w:szCs w:val="18"/>
              </w:rPr>
              <w:t>Pork &amp; Beans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w/ Sausage OR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Chicken w/ Gravy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Rice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Monterey Blend</w:t>
            </w:r>
          </w:p>
          <w:p w:rsidR="00174FA9" w:rsidRDefault="00174FA9" w:rsidP="008A323D">
            <w:r w:rsidRPr="00DE15F4">
              <w:rPr>
                <w:sz w:val="18"/>
                <w:szCs w:val="18"/>
              </w:rPr>
              <w:t>Salad / Cookies</w:t>
            </w:r>
          </w:p>
        </w:tc>
        <w:tc>
          <w:tcPr>
            <w:tcW w:w="2016" w:type="dxa"/>
          </w:tcPr>
          <w:p w:rsidR="004A5990" w:rsidRPr="00DE15F4" w:rsidRDefault="008A323D" w:rsidP="008A323D">
            <w:pPr>
              <w:rPr>
                <w:sz w:val="18"/>
                <w:szCs w:val="18"/>
              </w:rPr>
            </w:pPr>
            <w:r>
              <w:t>29</w:t>
            </w:r>
            <w:r w:rsidR="00174FA9">
              <w:t xml:space="preserve">  </w:t>
            </w:r>
            <w:r w:rsidR="00174FA9" w:rsidRPr="00DE15F4">
              <w:rPr>
                <w:sz w:val="18"/>
                <w:szCs w:val="18"/>
              </w:rPr>
              <w:t>BBQ Chicken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OR Tuna on Bun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Tater Tots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     Salad</w:t>
            </w:r>
          </w:p>
          <w:p w:rsidR="00174FA9" w:rsidRDefault="00174FA9" w:rsidP="008A323D">
            <w:r w:rsidRPr="00DE15F4">
              <w:rPr>
                <w:sz w:val="18"/>
                <w:szCs w:val="18"/>
              </w:rPr>
              <w:t xml:space="preserve">    Apple Cakes</w:t>
            </w:r>
          </w:p>
        </w:tc>
        <w:tc>
          <w:tcPr>
            <w:tcW w:w="2016" w:type="dxa"/>
          </w:tcPr>
          <w:p w:rsidR="004A5990" w:rsidRPr="00DE15F4" w:rsidRDefault="008A323D" w:rsidP="008A323D">
            <w:pPr>
              <w:rPr>
                <w:sz w:val="18"/>
                <w:szCs w:val="18"/>
              </w:rPr>
            </w:pPr>
            <w:r>
              <w:t>30</w:t>
            </w:r>
            <w:r w:rsidR="00174FA9">
              <w:t xml:space="preserve">  </w:t>
            </w:r>
            <w:r w:rsidR="00174FA9" w:rsidRPr="00DE15F4">
              <w:rPr>
                <w:sz w:val="18"/>
                <w:szCs w:val="18"/>
              </w:rPr>
              <w:t xml:space="preserve">Chicken &amp; 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Sausage Gumbo 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OR Chicken w/ 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>Gravy &amp; Rice</w:t>
            </w:r>
          </w:p>
          <w:p w:rsidR="00174FA9" w:rsidRPr="00DE15F4" w:rsidRDefault="00174FA9" w:rsidP="008A323D">
            <w:pPr>
              <w:rPr>
                <w:sz w:val="18"/>
                <w:szCs w:val="18"/>
              </w:rPr>
            </w:pPr>
            <w:r w:rsidRPr="00DE15F4">
              <w:rPr>
                <w:sz w:val="18"/>
                <w:szCs w:val="18"/>
              </w:rPr>
              <w:t xml:space="preserve"> Buttered Peas</w:t>
            </w:r>
          </w:p>
          <w:p w:rsidR="00174FA9" w:rsidRDefault="00174FA9" w:rsidP="008A323D">
            <w:r w:rsidRPr="00DE15F4">
              <w:rPr>
                <w:sz w:val="18"/>
                <w:szCs w:val="18"/>
              </w:rPr>
              <w:t>Bread Pudding</w:t>
            </w:r>
          </w:p>
        </w:tc>
        <w:tc>
          <w:tcPr>
            <w:tcW w:w="1939" w:type="dxa"/>
          </w:tcPr>
          <w:p w:rsidR="004A5990" w:rsidRDefault="004A5990"/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5C" w:rsidRDefault="00E1525C" w:rsidP="00455E0B">
      <w:r>
        <w:separator/>
      </w:r>
    </w:p>
  </w:endnote>
  <w:endnote w:type="continuationSeparator" w:id="0">
    <w:p w:rsidR="00E1525C" w:rsidRDefault="00E1525C" w:rsidP="004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5C" w:rsidRDefault="00E1525C" w:rsidP="00455E0B">
      <w:r>
        <w:separator/>
      </w:r>
    </w:p>
  </w:footnote>
  <w:footnote w:type="continuationSeparator" w:id="0">
    <w:p w:rsidR="00E1525C" w:rsidRDefault="00E1525C" w:rsidP="0045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EEA"/>
    <w:multiLevelType w:val="hybridMultilevel"/>
    <w:tmpl w:val="56C2C414"/>
    <w:lvl w:ilvl="0" w:tplc="184A4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60D6F"/>
    <w:rsid w:val="000839A4"/>
    <w:rsid w:val="000B07F2"/>
    <w:rsid w:val="000B76FA"/>
    <w:rsid w:val="000E3D95"/>
    <w:rsid w:val="000E526F"/>
    <w:rsid w:val="00104C69"/>
    <w:rsid w:val="001105D2"/>
    <w:rsid w:val="00166568"/>
    <w:rsid w:val="00174FA9"/>
    <w:rsid w:val="001C7CA6"/>
    <w:rsid w:val="001F6E73"/>
    <w:rsid w:val="00233725"/>
    <w:rsid w:val="00255DD7"/>
    <w:rsid w:val="00301FFA"/>
    <w:rsid w:val="00310A0A"/>
    <w:rsid w:val="00313344"/>
    <w:rsid w:val="00351494"/>
    <w:rsid w:val="00385D3F"/>
    <w:rsid w:val="003A4401"/>
    <w:rsid w:val="0042553F"/>
    <w:rsid w:val="004503ED"/>
    <w:rsid w:val="00455E0B"/>
    <w:rsid w:val="00460F01"/>
    <w:rsid w:val="00481C2E"/>
    <w:rsid w:val="0049286B"/>
    <w:rsid w:val="004A5990"/>
    <w:rsid w:val="004C6777"/>
    <w:rsid w:val="00507112"/>
    <w:rsid w:val="005155C2"/>
    <w:rsid w:val="00566B44"/>
    <w:rsid w:val="005B4A28"/>
    <w:rsid w:val="00664E9F"/>
    <w:rsid w:val="006703B6"/>
    <w:rsid w:val="00677C4E"/>
    <w:rsid w:val="00681056"/>
    <w:rsid w:val="00703950"/>
    <w:rsid w:val="00720987"/>
    <w:rsid w:val="00725EEB"/>
    <w:rsid w:val="00754046"/>
    <w:rsid w:val="007717F9"/>
    <w:rsid w:val="007835DE"/>
    <w:rsid w:val="00815D70"/>
    <w:rsid w:val="00851629"/>
    <w:rsid w:val="008A323D"/>
    <w:rsid w:val="008B3E49"/>
    <w:rsid w:val="00982544"/>
    <w:rsid w:val="009829F7"/>
    <w:rsid w:val="00AA52F1"/>
    <w:rsid w:val="00B4268B"/>
    <w:rsid w:val="00B66AA6"/>
    <w:rsid w:val="00BC3E9C"/>
    <w:rsid w:val="00BC5A7C"/>
    <w:rsid w:val="00BD0E00"/>
    <w:rsid w:val="00C62AF1"/>
    <w:rsid w:val="00C80674"/>
    <w:rsid w:val="00CF209B"/>
    <w:rsid w:val="00CF5D3A"/>
    <w:rsid w:val="00D0793D"/>
    <w:rsid w:val="00D11C8D"/>
    <w:rsid w:val="00DE15F4"/>
    <w:rsid w:val="00DE20F2"/>
    <w:rsid w:val="00DF7293"/>
    <w:rsid w:val="00E1525C"/>
    <w:rsid w:val="00E72865"/>
    <w:rsid w:val="00EB7B08"/>
    <w:rsid w:val="00EC19C7"/>
    <w:rsid w:val="00ED1B04"/>
    <w:rsid w:val="00F05DD0"/>
    <w:rsid w:val="00F1690D"/>
    <w:rsid w:val="00F632F3"/>
    <w:rsid w:val="00FA4D3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9C"/>
    <w:pPr>
      <w:ind w:left="720"/>
      <w:contextualSpacing/>
    </w:pPr>
  </w:style>
  <w:style w:type="paragraph" w:styleId="NoSpacing">
    <w:name w:val="No Spacing"/>
    <w:uiPriority w:val="1"/>
    <w:qFormat/>
    <w:rsid w:val="00BC3E9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5650C"/>
    <w:rsid w:val="00093495"/>
    <w:rsid w:val="002A41CB"/>
    <w:rsid w:val="003538EC"/>
    <w:rsid w:val="003D7260"/>
    <w:rsid w:val="004939DA"/>
    <w:rsid w:val="005F35B3"/>
    <w:rsid w:val="007D3C3D"/>
    <w:rsid w:val="008879FD"/>
    <w:rsid w:val="00990B62"/>
    <w:rsid w:val="009F5239"/>
    <w:rsid w:val="00A33203"/>
    <w:rsid w:val="00A639A8"/>
    <w:rsid w:val="00A92D0D"/>
    <w:rsid w:val="00AB7D94"/>
    <w:rsid w:val="00B11A1D"/>
    <w:rsid w:val="00B71A8F"/>
    <w:rsid w:val="00E67A9C"/>
    <w:rsid w:val="00FA4CBC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6</cp:revision>
  <cp:lastPrinted>2018-10-29T21:13:00Z</cp:lastPrinted>
  <dcterms:created xsi:type="dcterms:W3CDTF">2018-10-29T20:28:00Z</dcterms:created>
  <dcterms:modified xsi:type="dcterms:W3CDTF">2018-10-29T21:14:00Z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