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D" w:rsidRDefault="00DE4BFD" w:rsidP="00566B44">
      <w:pPr>
        <w:pStyle w:val="Heading2"/>
      </w:pPr>
    </w:p>
    <w:p w:rsidR="00031CA7" w:rsidRDefault="00E80D92" w:rsidP="00566B4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DFA54A" wp14:editId="69D4E877">
                <wp:simplePos x="0" y="0"/>
                <wp:positionH relativeFrom="column">
                  <wp:posOffset>2141220</wp:posOffset>
                </wp:positionH>
                <wp:positionV relativeFrom="paragraph">
                  <wp:posOffset>0</wp:posOffset>
                </wp:positionV>
                <wp:extent cx="6410325" cy="7620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7717F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Default="000438A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APRIL 2019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MEAL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A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pt;margin-top:0;width:504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7717F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Default="000438A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APRIL 2019</w:t>
                      </w:r>
                      <w:bookmarkStart w:id="1" w:name="_GoBack"/>
                      <w:bookmarkEnd w:id="1"/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 xml:space="preserve"> MEAL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7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A7" w:rsidRDefault="00031C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31CA7" w:rsidRDefault="00031CA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1939"/>
      </w:tblGrid>
      <w:tr w:rsidR="00031CA7" w:rsidTr="00455E0B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39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455E0B">
        <w:trPr>
          <w:trHeight w:hRule="exact" w:val="1500"/>
        </w:trPr>
        <w:tc>
          <w:tcPr>
            <w:tcW w:w="2016" w:type="dxa"/>
          </w:tcPr>
          <w:p w:rsidR="00031CA7" w:rsidRDefault="00031CA7"/>
        </w:tc>
        <w:tc>
          <w:tcPr>
            <w:tcW w:w="2016" w:type="dxa"/>
          </w:tcPr>
          <w:p w:rsidR="000438AC" w:rsidRDefault="000438AC" w:rsidP="00397EDF">
            <w:pPr>
              <w:pStyle w:val="NoSpacing"/>
            </w:pPr>
            <w:r>
              <w:t>1</w:t>
            </w:r>
            <w:r w:rsidR="00397EDF">
              <w:t xml:space="preserve"> </w:t>
            </w:r>
            <w:r w:rsidR="00B5690B">
              <w:t xml:space="preserve"> Orange Chicken</w:t>
            </w:r>
          </w:p>
          <w:p w:rsidR="00B5690B" w:rsidRDefault="00B5690B" w:rsidP="00397EDF">
            <w:pPr>
              <w:pStyle w:val="NoSpacing"/>
              <w:jc w:val="center"/>
            </w:pPr>
            <w:r w:rsidRPr="00072F15">
              <w:rPr>
                <w:b/>
              </w:rPr>
              <w:t>OR</w:t>
            </w:r>
            <w:r>
              <w:t xml:space="preserve"> Chicken w/</w:t>
            </w:r>
          </w:p>
          <w:p w:rsidR="00B5690B" w:rsidRDefault="00B5690B" w:rsidP="00397EDF">
            <w:pPr>
              <w:pStyle w:val="NoSpacing"/>
              <w:jc w:val="center"/>
            </w:pPr>
            <w:r>
              <w:t>Gravy &amp; Rice</w:t>
            </w:r>
          </w:p>
          <w:p w:rsidR="00B5690B" w:rsidRDefault="00B5690B" w:rsidP="00397EDF">
            <w:pPr>
              <w:pStyle w:val="NoSpacing"/>
              <w:jc w:val="center"/>
            </w:pPr>
            <w:r>
              <w:t>Brussel Sprout</w:t>
            </w:r>
          </w:p>
          <w:p w:rsidR="00B5690B" w:rsidRDefault="00B5690B" w:rsidP="00397EDF">
            <w:pPr>
              <w:pStyle w:val="NoSpacing"/>
              <w:jc w:val="center"/>
            </w:pPr>
            <w:r>
              <w:t>Salad</w:t>
            </w:r>
          </w:p>
          <w:p w:rsidR="00B5690B" w:rsidRPr="00CF5D3A" w:rsidRDefault="00B5690B" w:rsidP="00397EDF">
            <w:pPr>
              <w:pStyle w:val="NoSpacing"/>
              <w:jc w:val="center"/>
            </w:pPr>
            <w:r>
              <w:t>Bomb Pops</w:t>
            </w:r>
          </w:p>
        </w:tc>
        <w:tc>
          <w:tcPr>
            <w:tcW w:w="2016" w:type="dxa"/>
          </w:tcPr>
          <w:p w:rsidR="000438AC" w:rsidRDefault="000438AC" w:rsidP="00397EDF">
            <w:r>
              <w:t>2</w:t>
            </w:r>
            <w:r w:rsidR="00397EDF">
              <w:t xml:space="preserve"> </w:t>
            </w:r>
            <w:r w:rsidR="00B5690B">
              <w:t xml:space="preserve">  Meatloaf </w:t>
            </w:r>
            <w:r w:rsidR="00B5690B" w:rsidRPr="00072F15">
              <w:rPr>
                <w:b/>
              </w:rPr>
              <w:t>OR</w:t>
            </w:r>
          </w:p>
          <w:p w:rsidR="00B5690B" w:rsidRDefault="00B5690B" w:rsidP="00397EDF">
            <w:pPr>
              <w:jc w:val="center"/>
            </w:pPr>
            <w:r>
              <w:t>Chicken w/ Gravy</w:t>
            </w:r>
          </w:p>
          <w:p w:rsidR="00B5690B" w:rsidRDefault="00B5690B" w:rsidP="00397EDF">
            <w:pPr>
              <w:jc w:val="center"/>
            </w:pPr>
            <w:r>
              <w:t>Dirty Rice</w:t>
            </w:r>
          </w:p>
          <w:p w:rsidR="00B5690B" w:rsidRDefault="00B5690B" w:rsidP="00397EDF">
            <w:pPr>
              <w:jc w:val="center"/>
            </w:pPr>
            <w:r>
              <w:t>Malibu Blend</w:t>
            </w:r>
          </w:p>
          <w:p w:rsidR="00B5690B" w:rsidRDefault="00B5690B" w:rsidP="00397EDF">
            <w:pPr>
              <w:jc w:val="center"/>
            </w:pPr>
            <w:r>
              <w:t>Jello w/ Fruit</w:t>
            </w:r>
          </w:p>
        </w:tc>
        <w:tc>
          <w:tcPr>
            <w:tcW w:w="2016" w:type="dxa"/>
          </w:tcPr>
          <w:p w:rsidR="000438AC" w:rsidRDefault="000438AC" w:rsidP="00397EDF">
            <w:pPr>
              <w:jc w:val="center"/>
            </w:pPr>
            <w:r>
              <w:t>3</w:t>
            </w:r>
            <w:r w:rsidR="00B5690B">
              <w:t xml:space="preserve">  Pulled Pork </w:t>
            </w:r>
            <w:r w:rsidR="00B5690B" w:rsidRPr="00072F15">
              <w:rPr>
                <w:b/>
              </w:rPr>
              <w:t>OR</w:t>
            </w:r>
          </w:p>
          <w:p w:rsidR="00B5690B" w:rsidRDefault="00B5690B" w:rsidP="00397EDF">
            <w:pPr>
              <w:jc w:val="center"/>
            </w:pPr>
            <w:r>
              <w:t>Chicken w/ Gravy</w:t>
            </w:r>
          </w:p>
          <w:p w:rsidR="00B5690B" w:rsidRDefault="00B5690B" w:rsidP="00397EDF">
            <w:pPr>
              <w:jc w:val="center"/>
            </w:pPr>
            <w:r>
              <w:t>on Bun</w:t>
            </w:r>
          </w:p>
          <w:p w:rsidR="00B5690B" w:rsidRDefault="00B5690B" w:rsidP="00397EDF">
            <w:pPr>
              <w:jc w:val="center"/>
            </w:pPr>
            <w:r>
              <w:t>Baked Beans</w:t>
            </w:r>
          </w:p>
          <w:p w:rsidR="00B5690B" w:rsidRDefault="00B5690B" w:rsidP="00397EDF">
            <w:pPr>
              <w:jc w:val="center"/>
            </w:pPr>
            <w:r>
              <w:t>Cole Slaw</w:t>
            </w:r>
          </w:p>
          <w:p w:rsidR="00B5690B" w:rsidRDefault="00B5690B" w:rsidP="00397EDF">
            <w:pPr>
              <w:jc w:val="center"/>
            </w:pPr>
            <w:r>
              <w:t>Yogurt</w:t>
            </w:r>
          </w:p>
        </w:tc>
        <w:tc>
          <w:tcPr>
            <w:tcW w:w="2016" w:type="dxa"/>
          </w:tcPr>
          <w:p w:rsidR="000438AC" w:rsidRDefault="000438AC" w:rsidP="00397EDF">
            <w:r>
              <w:t>4</w:t>
            </w:r>
            <w:r w:rsidR="00397EDF">
              <w:t xml:space="preserve">  </w:t>
            </w:r>
            <w:r w:rsidR="00B5690B">
              <w:t xml:space="preserve">  Ravioli </w:t>
            </w:r>
            <w:r w:rsidR="00B5690B" w:rsidRPr="00072F15">
              <w:rPr>
                <w:b/>
              </w:rPr>
              <w:t>OR</w:t>
            </w:r>
          </w:p>
          <w:p w:rsidR="00B5690B" w:rsidRDefault="00B5690B" w:rsidP="00397EDF">
            <w:pPr>
              <w:jc w:val="center"/>
            </w:pPr>
            <w:r>
              <w:t>Chicken w/ Gravy</w:t>
            </w:r>
          </w:p>
          <w:p w:rsidR="00B5690B" w:rsidRDefault="00B5690B" w:rsidP="00397EDF">
            <w:pPr>
              <w:jc w:val="center"/>
            </w:pPr>
            <w:r>
              <w:t>&amp; Rice</w:t>
            </w:r>
          </w:p>
          <w:p w:rsidR="00B5690B" w:rsidRDefault="00B5690B" w:rsidP="00397EDF">
            <w:pPr>
              <w:jc w:val="center"/>
            </w:pPr>
            <w:r>
              <w:t>Green Beans</w:t>
            </w:r>
          </w:p>
          <w:p w:rsidR="00B5690B" w:rsidRDefault="00B5690B" w:rsidP="00397EDF">
            <w:pPr>
              <w:jc w:val="center"/>
            </w:pPr>
            <w:r>
              <w:t>Salad</w:t>
            </w:r>
          </w:p>
          <w:p w:rsidR="00B5690B" w:rsidRDefault="00B5690B" w:rsidP="00397EDF">
            <w:pPr>
              <w:jc w:val="center"/>
            </w:pPr>
            <w:r>
              <w:t>Cookies</w:t>
            </w:r>
          </w:p>
        </w:tc>
        <w:tc>
          <w:tcPr>
            <w:tcW w:w="2016" w:type="dxa"/>
          </w:tcPr>
          <w:p w:rsidR="000438AC" w:rsidRDefault="000438AC" w:rsidP="00397EDF">
            <w:pPr>
              <w:jc w:val="center"/>
            </w:pPr>
            <w:r>
              <w:t>5</w:t>
            </w:r>
            <w:r w:rsidR="00397EDF">
              <w:t xml:space="preserve"> </w:t>
            </w:r>
            <w:r w:rsidR="00B5690B">
              <w:t xml:space="preserve"> Seafood Gumbo</w:t>
            </w:r>
          </w:p>
          <w:p w:rsidR="00B5690B" w:rsidRDefault="00B5690B" w:rsidP="00397EDF">
            <w:pPr>
              <w:jc w:val="center"/>
            </w:pPr>
            <w:r w:rsidRPr="00072F15">
              <w:rPr>
                <w:b/>
              </w:rPr>
              <w:t>OR</w:t>
            </w:r>
            <w:r>
              <w:t xml:space="preserve"> Broccoli &amp;</w:t>
            </w:r>
          </w:p>
          <w:p w:rsidR="00B5690B" w:rsidRDefault="00B5690B" w:rsidP="00397EDF">
            <w:pPr>
              <w:jc w:val="center"/>
            </w:pPr>
            <w:r>
              <w:t>Cheese Soup</w:t>
            </w:r>
          </w:p>
          <w:p w:rsidR="00B5690B" w:rsidRDefault="00B5690B" w:rsidP="00397EDF">
            <w:pPr>
              <w:jc w:val="center"/>
            </w:pPr>
            <w:r>
              <w:t>Chateau Blend</w:t>
            </w:r>
          </w:p>
          <w:p w:rsidR="00B5690B" w:rsidRDefault="00BF2D6F" w:rsidP="00397EDF">
            <w:pPr>
              <w:jc w:val="center"/>
            </w:pPr>
            <w:r>
              <w:t xml:space="preserve">Fruit </w:t>
            </w:r>
          </w:p>
        </w:tc>
        <w:tc>
          <w:tcPr>
            <w:tcW w:w="1939" w:type="dxa"/>
          </w:tcPr>
          <w:p w:rsidR="000438AC" w:rsidRDefault="000438AC" w:rsidP="000438AC">
            <w:r>
              <w:t>6</w:t>
            </w:r>
          </w:p>
        </w:tc>
      </w:tr>
      <w:tr w:rsidR="00031CA7" w:rsidTr="00397EDF">
        <w:trPr>
          <w:trHeight w:hRule="exact" w:val="1441"/>
        </w:trPr>
        <w:tc>
          <w:tcPr>
            <w:tcW w:w="2016" w:type="dxa"/>
          </w:tcPr>
          <w:p w:rsidR="000438AC" w:rsidRDefault="000438AC" w:rsidP="000438AC">
            <w:r>
              <w:t>7</w:t>
            </w:r>
          </w:p>
        </w:tc>
        <w:tc>
          <w:tcPr>
            <w:tcW w:w="2016" w:type="dxa"/>
          </w:tcPr>
          <w:p w:rsidR="00E80D92" w:rsidRDefault="000438AC" w:rsidP="00397EDF">
            <w:pPr>
              <w:jc w:val="center"/>
            </w:pPr>
            <w:r>
              <w:t>8</w:t>
            </w:r>
            <w:r w:rsidR="00B5690B">
              <w:t xml:space="preserve">  Meat Sauce </w:t>
            </w:r>
            <w:r w:rsidR="00B5690B" w:rsidRPr="00072F15">
              <w:rPr>
                <w:b/>
              </w:rPr>
              <w:t>OR</w:t>
            </w:r>
          </w:p>
          <w:p w:rsidR="00B5690B" w:rsidRDefault="00D12964" w:rsidP="00397EDF">
            <w:pPr>
              <w:jc w:val="center"/>
            </w:pPr>
            <w:r>
              <w:t>Chicken w/ Gravy</w:t>
            </w:r>
          </w:p>
          <w:p w:rsidR="00D12964" w:rsidRDefault="00D12964" w:rsidP="00397EDF">
            <w:pPr>
              <w:jc w:val="center"/>
            </w:pPr>
            <w:r>
              <w:t>Pasta</w:t>
            </w:r>
          </w:p>
          <w:p w:rsidR="00D12964" w:rsidRDefault="00D12964" w:rsidP="00397EDF">
            <w:pPr>
              <w:jc w:val="center"/>
            </w:pPr>
            <w:r>
              <w:t>Monterey Blend</w:t>
            </w:r>
          </w:p>
          <w:p w:rsidR="00D12964" w:rsidRDefault="00D12964" w:rsidP="00397EDF">
            <w:pPr>
              <w:jc w:val="center"/>
            </w:pPr>
            <w:r>
              <w:t>Salad</w:t>
            </w:r>
          </w:p>
          <w:p w:rsidR="00D12964" w:rsidRDefault="00D12964" w:rsidP="00397EDF">
            <w:pPr>
              <w:jc w:val="center"/>
            </w:pPr>
            <w:r>
              <w:t>Bomb Pops</w:t>
            </w:r>
          </w:p>
        </w:tc>
        <w:tc>
          <w:tcPr>
            <w:tcW w:w="2016" w:type="dxa"/>
          </w:tcPr>
          <w:p w:rsidR="00E80D92" w:rsidRDefault="000438AC" w:rsidP="00397EDF">
            <w:pPr>
              <w:jc w:val="center"/>
            </w:pPr>
            <w:r>
              <w:t>9</w:t>
            </w:r>
            <w:r w:rsidR="00D12964">
              <w:t xml:space="preserve"> Chicken Tenders</w:t>
            </w:r>
          </w:p>
          <w:p w:rsidR="00D12964" w:rsidRPr="00072F15" w:rsidRDefault="00D12964" w:rsidP="00397EDF">
            <w:pPr>
              <w:jc w:val="center"/>
              <w:rPr>
                <w:b/>
              </w:rPr>
            </w:pPr>
            <w:r w:rsidRPr="00072F15">
              <w:rPr>
                <w:b/>
              </w:rPr>
              <w:t>OR</w:t>
            </w:r>
          </w:p>
          <w:p w:rsidR="00D12964" w:rsidRDefault="00D12964" w:rsidP="00397EDF">
            <w:pPr>
              <w:jc w:val="center"/>
            </w:pPr>
            <w:r>
              <w:t>Chicken w/Gravy</w:t>
            </w:r>
          </w:p>
          <w:p w:rsidR="00D12964" w:rsidRDefault="00D12964" w:rsidP="00397EDF">
            <w:pPr>
              <w:jc w:val="center"/>
            </w:pPr>
            <w:r>
              <w:t>Mac &amp; Cheese</w:t>
            </w:r>
          </w:p>
          <w:p w:rsidR="00D12964" w:rsidRDefault="00D12964" w:rsidP="00397EDF">
            <w:pPr>
              <w:jc w:val="center"/>
            </w:pPr>
            <w:r>
              <w:t>Broccoli</w:t>
            </w:r>
          </w:p>
          <w:p w:rsidR="00D12964" w:rsidRDefault="00D12964" w:rsidP="00397EDF">
            <w:pPr>
              <w:jc w:val="center"/>
            </w:pPr>
            <w:r>
              <w:t>Jello</w:t>
            </w:r>
          </w:p>
        </w:tc>
        <w:tc>
          <w:tcPr>
            <w:tcW w:w="2016" w:type="dxa"/>
          </w:tcPr>
          <w:p w:rsidR="00890FA4" w:rsidRDefault="000438AC" w:rsidP="00397EDF">
            <w:pPr>
              <w:jc w:val="center"/>
            </w:pPr>
            <w:r>
              <w:t>10</w:t>
            </w:r>
            <w:r w:rsidR="00D12964">
              <w:t xml:space="preserve">  Red Beans</w:t>
            </w:r>
            <w:r w:rsidR="00D12964" w:rsidRPr="00072F15">
              <w:rPr>
                <w:b/>
              </w:rPr>
              <w:t xml:space="preserve"> OR</w:t>
            </w:r>
          </w:p>
          <w:p w:rsidR="00D12964" w:rsidRDefault="00D12964" w:rsidP="00397EDF">
            <w:pPr>
              <w:jc w:val="center"/>
            </w:pPr>
            <w:r>
              <w:t>Chicken w/ Gravy</w:t>
            </w:r>
          </w:p>
          <w:p w:rsidR="00D12964" w:rsidRDefault="00D12964" w:rsidP="00397EDF">
            <w:pPr>
              <w:jc w:val="center"/>
            </w:pPr>
            <w:r>
              <w:t>Rice</w:t>
            </w:r>
          </w:p>
          <w:p w:rsidR="00D12964" w:rsidRDefault="00D12964" w:rsidP="00397EDF">
            <w:pPr>
              <w:jc w:val="center"/>
            </w:pPr>
            <w:r>
              <w:t>Collard Greens</w:t>
            </w:r>
          </w:p>
          <w:p w:rsidR="00D12964" w:rsidRDefault="00D12964" w:rsidP="00397EDF">
            <w:pPr>
              <w:jc w:val="center"/>
            </w:pPr>
            <w:r>
              <w:t>Salad</w:t>
            </w:r>
          </w:p>
          <w:p w:rsidR="00D12964" w:rsidRDefault="00D12964" w:rsidP="00397EDF">
            <w:pPr>
              <w:jc w:val="center"/>
            </w:pPr>
            <w:r>
              <w:t>Sherbet</w:t>
            </w:r>
          </w:p>
        </w:tc>
        <w:tc>
          <w:tcPr>
            <w:tcW w:w="2016" w:type="dxa"/>
          </w:tcPr>
          <w:p w:rsidR="00625D3B" w:rsidRDefault="000438AC" w:rsidP="00072F15">
            <w:r>
              <w:t>11</w:t>
            </w:r>
            <w:r w:rsidR="00072F15">
              <w:t xml:space="preserve"> </w:t>
            </w:r>
            <w:r w:rsidR="00D12964">
              <w:t xml:space="preserve"> Beef Stew </w:t>
            </w:r>
            <w:r w:rsidR="00D12964" w:rsidRPr="00072F15">
              <w:rPr>
                <w:b/>
              </w:rPr>
              <w:t>OR</w:t>
            </w:r>
          </w:p>
          <w:p w:rsidR="00D12964" w:rsidRDefault="00D12964" w:rsidP="00397EDF">
            <w:pPr>
              <w:jc w:val="center"/>
            </w:pPr>
            <w:r>
              <w:t>Jambalaya</w:t>
            </w:r>
          </w:p>
          <w:p w:rsidR="00D12964" w:rsidRDefault="00D12964" w:rsidP="00397EDF">
            <w:pPr>
              <w:jc w:val="center"/>
            </w:pPr>
            <w:r>
              <w:t>Cauliflower</w:t>
            </w:r>
          </w:p>
          <w:p w:rsidR="00D12964" w:rsidRDefault="00D12964" w:rsidP="00397EDF">
            <w:pPr>
              <w:jc w:val="center"/>
            </w:pPr>
            <w:r>
              <w:t>Salad</w:t>
            </w:r>
          </w:p>
          <w:p w:rsidR="00D12964" w:rsidRDefault="00D12964" w:rsidP="00397EDF">
            <w:pPr>
              <w:jc w:val="center"/>
            </w:pPr>
            <w:r>
              <w:t>Banana Pudding</w:t>
            </w:r>
          </w:p>
        </w:tc>
        <w:tc>
          <w:tcPr>
            <w:tcW w:w="2016" w:type="dxa"/>
          </w:tcPr>
          <w:p w:rsidR="00625D3B" w:rsidRDefault="000438AC" w:rsidP="00072F15">
            <w:r>
              <w:t>12</w:t>
            </w:r>
            <w:r w:rsidR="00D12964">
              <w:t xml:space="preserve">  Fish Sticks </w:t>
            </w:r>
            <w:r w:rsidR="00D12964" w:rsidRPr="00072F15">
              <w:rPr>
                <w:b/>
              </w:rPr>
              <w:t>OR</w:t>
            </w:r>
          </w:p>
          <w:p w:rsidR="00D12964" w:rsidRDefault="00D12964" w:rsidP="00397EDF">
            <w:pPr>
              <w:jc w:val="center"/>
            </w:pPr>
            <w:r>
              <w:t>Chicken w/ Gravy</w:t>
            </w:r>
          </w:p>
          <w:p w:rsidR="00D12964" w:rsidRDefault="00D12964" w:rsidP="00397EDF">
            <w:pPr>
              <w:jc w:val="center"/>
            </w:pPr>
            <w:r>
              <w:t>Mashed Potatoes</w:t>
            </w:r>
          </w:p>
          <w:p w:rsidR="00D12964" w:rsidRDefault="00D12964" w:rsidP="00397EDF">
            <w:pPr>
              <w:jc w:val="center"/>
            </w:pPr>
            <w:r>
              <w:t>Mixed Veggies</w:t>
            </w:r>
          </w:p>
          <w:p w:rsidR="00D12964" w:rsidRDefault="00D12964" w:rsidP="00397EDF">
            <w:pPr>
              <w:jc w:val="center"/>
            </w:pPr>
            <w:r>
              <w:t>Cookies</w:t>
            </w:r>
          </w:p>
        </w:tc>
        <w:tc>
          <w:tcPr>
            <w:tcW w:w="1939" w:type="dxa"/>
          </w:tcPr>
          <w:p w:rsidR="00031CA7" w:rsidRDefault="000438AC">
            <w:r>
              <w:t>13</w:t>
            </w:r>
          </w:p>
        </w:tc>
      </w:tr>
      <w:tr w:rsidR="00031CA7" w:rsidTr="00677C4E">
        <w:trPr>
          <w:trHeight w:hRule="exact" w:val="1630"/>
        </w:trPr>
        <w:tc>
          <w:tcPr>
            <w:tcW w:w="2016" w:type="dxa"/>
          </w:tcPr>
          <w:p w:rsidR="00031CA7" w:rsidRDefault="000438AC">
            <w:r>
              <w:t>14</w:t>
            </w:r>
          </w:p>
        </w:tc>
        <w:tc>
          <w:tcPr>
            <w:tcW w:w="2016" w:type="dxa"/>
          </w:tcPr>
          <w:p w:rsidR="00E80D92" w:rsidRDefault="000438AC" w:rsidP="00072F15">
            <w:r>
              <w:t>15</w:t>
            </w:r>
            <w:r w:rsidR="00D12964">
              <w:t xml:space="preserve">  Pork &amp; Beans</w:t>
            </w:r>
          </w:p>
          <w:p w:rsidR="00D12964" w:rsidRDefault="00D12964" w:rsidP="00397EDF">
            <w:pPr>
              <w:jc w:val="center"/>
            </w:pPr>
            <w:r>
              <w:t>w/ Sausage</w:t>
            </w:r>
            <w:r w:rsidRPr="00072F15">
              <w:rPr>
                <w:b/>
              </w:rPr>
              <w:t xml:space="preserve"> OR</w:t>
            </w:r>
            <w:r>
              <w:t xml:space="preserve"> Chicken w/</w:t>
            </w:r>
            <w:r w:rsidR="00F5026E">
              <w:t xml:space="preserve"> Gravy</w:t>
            </w:r>
          </w:p>
          <w:p w:rsidR="00F5026E" w:rsidRDefault="00F5026E" w:rsidP="00397EDF">
            <w:pPr>
              <w:jc w:val="center"/>
            </w:pPr>
            <w:r>
              <w:t>Rice</w:t>
            </w:r>
          </w:p>
          <w:p w:rsidR="00F5026E" w:rsidRDefault="00F5026E" w:rsidP="00397EDF">
            <w:pPr>
              <w:jc w:val="center"/>
            </w:pPr>
            <w:r>
              <w:t>Chateau Blend</w:t>
            </w:r>
          </w:p>
          <w:p w:rsidR="00F5026E" w:rsidRDefault="00F5026E" w:rsidP="00397EDF">
            <w:pPr>
              <w:jc w:val="center"/>
            </w:pPr>
            <w:r>
              <w:t>Salad</w:t>
            </w:r>
          </w:p>
          <w:p w:rsidR="00F5026E" w:rsidRDefault="00F5026E" w:rsidP="00397EDF">
            <w:pPr>
              <w:jc w:val="center"/>
            </w:pPr>
            <w:r>
              <w:t>Cookies</w:t>
            </w:r>
          </w:p>
        </w:tc>
        <w:tc>
          <w:tcPr>
            <w:tcW w:w="2016" w:type="dxa"/>
          </w:tcPr>
          <w:p w:rsidR="0063264E" w:rsidRDefault="000438AC" w:rsidP="00072F15">
            <w:r>
              <w:t>16</w:t>
            </w:r>
            <w:r w:rsidR="00072F15">
              <w:t xml:space="preserve"> </w:t>
            </w:r>
            <w:r w:rsidR="00F5026E">
              <w:t xml:space="preserve">  Tacos </w:t>
            </w:r>
            <w:r w:rsidR="00F5026E" w:rsidRPr="00072F15">
              <w:rPr>
                <w:b/>
              </w:rPr>
              <w:t>OR</w:t>
            </w:r>
          </w:p>
          <w:p w:rsidR="00F5026E" w:rsidRDefault="00F5026E" w:rsidP="00397EDF">
            <w:pPr>
              <w:jc w:val="center"/>
            </w:pPr>
            <w:r>
              <w:t>Chicken w/ Gravy</w:t>
            </w:r>
          </w:p>
          <w:p w:rsidR="00F5026E" w:rsidRDefault="00F5026E" w:rsidP="00397EDF">
            <w:pPr>
              <w:jc w:val="center"/>
            </w:pPr>
            <w:r>
              <w:t>Spanish Rice</w:t>
            </w:r>
          </w:p>
          <w:p w:rsidR="00F5026E" w:rsidRDefault="00F5026E" w:rsidP="00397EDF">
            <w:pPr>
              <w:jc w:val="center"/>
            </w:pPr>
            <w:r>
              <w:t>Buttered Corn</w:t>
            </w:r>
          </w:p>
          <w:p w:rsidR="00F5026E" w:rsidRDefault="00F5026E" w:rsidP="00397EDF">
            <w:pPr>
              <w:jc w:val="center"/>
            </w:pPr>
            <w:r>
              <w:t>Apple Pie</w:t>
            </w:r>
          </w:p>
        </w:tc>
        <w:tc>
          <w:tcPr>
            <w:tcW w:w="2016" w:type="dxa"/>
          </w:tcPr>
          <w:p w:rsidR="00E80D92" w:rsidRDefault="000438AC" w:rsidP="00072F15">
            <w:r>
              <w:t>17</w:t>
            </w:r>
            <w:r w:rsidR="00F5026E">
              <w:t xml:space="preserve">  Red Meatballs</w:t>
            </w:r>
          </w:p>
          <w:p w:rsidR="00F5026E" w:rsidRDefault="00F5026E" w:rsidP="00397EDF">
            <w:pPr>
              <w:jc w:val="center"/>
            </w:pPr>
            <w:r w:rsidRPr="00072F15">
              <w:rPr>
                <w:b/>
              </w:rPr>
              <w:t>OR</w:t>
            </w:r>
            <w:r>
              <w:t xml:space="preserve"> Chicken w/</w:t>
            </w:r>
          </w:p>
          <w:p w:rsidR="00F5026E" w:rsidRDefault="00F5026E" w:rsidP="00397EDF">
            <w:pPr>
              <w:jc w:val="center"/>
            </w:pPr>
            <w:r>
              <w:t>Gravy &amp; Pasta</w:t>
            </w:r>
          </w:p>
          <w:p w:rsidR="00F5026E" w:rsidRDefault="00F5026E" w:rsidP="00397EDF">
            <w:pPr>
              <w:jc w:val="center"/>
            </w:pPr>
            <w:r>
              <w:t>Broccoli</w:t>
            </w:r>
          </w:p>
          <w:p w:rsidR="00F5026E" w:rsidRDefault="00F5026E" w:rsidP="00397EDF">
            <w:pPr>
              <w:jc w:val="center"/>
            </w:pPr>
            <w:r>
              <w:t>Salad</w:t>
            </w:r>
          </w:p>
          <w:p w:rsidR="00F5026E" w:rsidRDefault="00BF2D6F" w:rsidP="00397EDF">
            <w:pPr>
              <w:jc w:val="center"/>
            </w:pPr>
            <w:r>
              <w:t xml:space="preserve">Fruit </w:t>
            </w:r>
          </w:p>
        </w:tc>
        <w:tc>
          <w:tcPr>
            <w:tcW w:w="2016" w:type="dxa"/>
          </w:tcPr>
          <w:p w:rsidR="00D57038" w:rsidRDefault="000438AC" w:rsidP="00072F15">
            <w:r>
              <w:t>18</w:t>
            </w:r>
            <w:r w:rsidR="00397EDF">
              <w:t xml:space="preserve"> </w:t>
            </w:r>
            <w:r w:rsidR="00F5026E">
              <w:t xml:space="preserve"> Spinach &amp;</w:t>
            </w:r>
          </w:p>
          <w:p w:rsidR="00F5026E" w:rsidRDefault="00F5026E" w:rsidP="00397EDF">
            <w:pPr>
              <w:jc w:val="center"/>
            </w:pPr>
            <w:r>
              <w:t xml:space="preserve">Artichoke Pasta </w:t>
            </w:r>
            <w:r w:rsidRPr="00072F15">
              <w:rPr>
                <w:b/>
              </w:rPr>
              <w:t>OR</w:t>
            </w:r>
          </w:p>
          <w:p w:rsidR="00F5026E" w:rsidRDefault="00F5026E" w:rsidP="00397EDF">
            <w:pPr>
              <w:jc w:val="center"/>
            </w:pPr>
            <w:r>
              <w:t>Shrimp Etouffee</w:t>
            </w:r>
          </w:p>
          <w:p w:rsidR="00F5026E" w:rsidRDefault="00F5026E" w:rsidP="00397EDF">
            <w:pPr>
              <w:jc w:val="center"/>
            </w:pPr>
            <w:r>
              <w:t>w/ Pasta</w:t>
            </w:r>
          </w:p>
          <w:p w:rsidR="00F5026E" w:rsidRDefault="00F5026E" w:rsidP="00397EDF">
            <w:pPr>
              <w:jc w:val="center"/>
            </w:pPr>
            <w:r>
              <w:t>Capri Blend</w:t>
            </w:r>
          </w:p>
          <w:p w:rsidR="00F5026E" w:rsidRDefault="00F5026E" w:rsidP="00397EDF">
            <w:pPr>
              <w:jc w:val="center"/>
            </w:pPr>
            <w:r>
              <w:t>Salad</w:t>
            </w:r>
          </w:p>
          <w:p w:rsidR="00F5026E" w:rsidRDefault="00F5026E" w:rsidP="00397EDF">
            <w:pPr>
              <w:jc w:val="center"/>
            </w:pPr>
            <w:r>
              <w:t>Bomb Pops</w:t>
            </w:r>
          </w:p>
        </w:tc>
        <w:tc>
          <w:tcPr>
            <w:tcW w:w="2016" w:type="dxa"/>
          </w:tcPr>
          <w:p w:rsidR="00F5026E" w:rsidRDefault="000438AC" w:rsidP="00C65375">
            <w:r>
              <w:t>19</w:t>
            </w:r>
          </w:p>
          <w:p w:rsidR="00F5026E" w:rsidRDefault="00F5026E" w:rsidP="00C65375"/>
          <w:p w:rsidR="00D57038" w:rsidRPr="00397EDF" w:rsidRDefault="00F5026E" w:rsidP="00397EDF">
            <w:pPr>
              <w:jc w:val="center"/>
              <w:rPr>
                <w:b/>
              </w:rPr>
            </w:pPr>
            <w:r w:rsidRPr="00397EDF">
              <w:rPr>
                <w:b/>
              </w:rPr>
              <w:t>GOOD FRIDAY</w:t>
            </w:r>
          </w:p>
          <w:p w:rsidR="00F5026E" w:rsidRDefault="00F5026E" w:rsidP="00397EDF">
            <w:pPr>
              <w:jc w:val="center"/>
            </w:pPr>
            <w:r w:rsidRPr="00397EDF">
              <w:rPr>
                <w:b/>
              </w:rPr>
              <w:t>CLOSED</w:t>
            </w:r>
          </w:p>
        </w:tc>
        <w:tc>
          <w:tcPr>
            <w:tcW w:w="1939" w:type="dxa"/>
          </w:tcPr>
          <w:p w:rsidR="00031CA7" w:rsidRDefault="000438AC">
            <w:r>
              <w:t>20</w:t>
            </w:r>
          </w:p>
        </w:tc>
      </w:tr>
      <w:tr w:rsidR="00031CA7" w:rsidTr="00455E0B">
        <w:trPr>
          <w:trHeight w:hRule="exact" w:val="1441"/>
        </w:trPr>
        <w:tc>
          <w:tcPr>
            <w:tcW w:w="2016" w:type="dxa"/>
          </w:tcPr>
          <w:p w:rsidR="00031CA7" w:rsidRDefault="000438AC">
            <w:r>
              <w:t>21</w:t>
            </w:r>
            <w:r w:rsidR="00F5026E">
              <w:rPr>
                <w:noProof/>
              </w:rPr>
              <w:drawing>
                <wp:inline distT="0" distB="0" distL="0" distR="0">
                  <wp:extent cx="1143000" cy="7975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SQUA_1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E80D92" w:rsidRDefault="000438AC" w:rsidP="00397EDF">
            <w:pPr>
              <w:jc w:val="center"/>
            </w:pPr>
            <w:r>
              <w:t>22</w:t>
            </w:r>
            <w:r w:rsidR="00F5026E">
              <w:t xml:space="preserve"> </w:t>
            </w:r>
            <w:r w:rsidR="00397EDF">
              <w:t xml:space="preserve"> </w:t>
            </w:r>
            <w:r w:rsidR="00F5026E">
              <w:t>BBQ Chicken</w:t>
            </w:r>
          </w:p>
          <w:p w:rsidR="00F5026E" w:rsidRDefault="00F5026E" w:rsidP="00397EDF">
            <w:pPr>
              <w:jc w:val="center"/>
            </w:pPr>
            <w:r w:rsidRPr="00072F15">
              <w:rPr>
                <w:b/>
              </w:rPr>
              <w:t>OR</w:t>
            </w:r>
            <w:r>
              <w:t xml:space="preserve"> Chicken w/</w:t>
            </w:r>
          </w:p>
          <w:p w:rsidR="00F5026E" w:rsidRDefault="00F5026E" w:rsidP="00397EDF">
            <w:pPr>
              <w:jc w:val="center"/>
            </w:pPr>
            <w:r>
              <w:t>Gravy &amp; Fried Rice</w:t>
            </w:r>
          </w:p>
          <w:p w:rsidR="00F5026E" w:rsidRDefault="00F5026E" w:rsidP="00397EDF">
            <w:pPr>
              <w:jc w:val="center"/>
            </w:pPr>
            <w:r>
              <w:t>Tuscan Blend</w:t>
            </w:r>
          </w:p>
          <w:p w:rsidR="00F5026E" w:rsidRDefault="00F5026E" w:rsidP="00397EDF">
            <w:pPr>
              <w:jc w:val="center"/>
            </w:pPr>
            <w:r>
              <w:t>Salad</w:t>
            </w:r>
          </w:p>
          <w:p w:rsidR="00F5026E" w:rsidRDefault="00F5026E" w:rsidP="00397EDF">
            <w:pPr>
              <w:jc w:val="center"/>
            </w:pPr>
            <w:r>
              <w:t>Tropical Fruit</w:t>
            </w:r>
          </w:p>
        </w:tc>
        <w:tc>
          <w:tcPr>
            <w:tcW w:w="2016" w:type="dxa"/>
          </w:tcPr>
          <w:p w:rsidR="00890FA4" w:rsidRDefault="000438AC" w:rsidP="00072F15">
            <w:r>
              <w:t>23</w:t>
            </w:r>
            <w:r w:rsidR="00072F15">
              <w:t xml:space="preserve"> </w:t>
            </w:r>
            <w:r w:rsidR="00F5026E">
              <w:t xml:space="preserve">  Hamburgers</w:t>
            </w:r>
          </w:p>
          <w:p w:rsidR="00F5026E" w:rsidRDefault="00F5026E" w:rsidP="00397EDF">
            <w:pPr>
              <w:jc w:val="center"/>
            </w:pPr>
            <w:r w:rsidRPr="00072F15">
              <w:rPr>
                <w:b/>
              </w:rPr>
              <w:t>OR</w:t>
            </w:r>
            <w:r>
              <w:t xml:space="preserve"> Chicken on Bun</w:t>
            </w:r>
          </w:p>
          <w:p w:rsidR="00F5026E" w:rsidRDefault="00F5026E" w:rsidP="00397EDF">
            <w:pPr>
              <w:jc w:val="center"/>
            </w:pPr>
            <w:r>
              <w:t>Tater Tots</w:t>
            </w:r>
          </w:p>
          <w:p w:rsidR="00397EDF" w:rsidRDefault="00397EDF" w:rsidP="00397EDF">
            <w:pPr>
              <w:jc w:val="center"/>
            </w:pPr>
            <w:r>
              <w:t>Cole Slaw</w:t>
            </w:r>
          </w:p>
          <w:p w:rsidR="00397EDF" w:rsidRDefault="00397EDF" w:rsidP="00397EDF">
            <w:pPr>
              <w:jc w:val="center"/>
            </w:pPr>
            <w:r>
              <w:t>Cookies</w:t>
            </w:r>
          </w:p>
        </w:tc>
        <w:tc>
          <w:tcPr>
            <w:tcW w:w="2016" w:type="dxa"/>
          </w:tcPr>
          <w:p w:rsidR="00625D3B" w:rsidRDefault="000438AC" w:rsidP="00072F15">
            <w:r>
              <w:t>24</w:t>
            </w:r>
            <w:r w:rsidR="00397EDF">
              <w:t xml:space="preserve">  Jambalaya </w:t>
            </w:r>
            <w:r w:rsidR="00397EDF" w:rsidRPr="00072F15">
              <w:rPr>
                <w:b/>
              </w:rPr>
              <w:t>OR</w:t>
            </w:r>
          </w:p>
          <w:p w:rsidR="00397EDF" w:rsidRDefault="00397EDF" w:rsidP="00397EDF">
            <w:pPr>
              <w:jc w:val="center"/>
            </w:pPr>
            <w:r>
              <w:t>Chicken w/ Gravy</w:t>
            </w:r>
          </w:p>
          <w:p w:rsidR="00397EDF" w:rsidRDefault="00397EDF" w:rsidP="00397EDF">
            <w:pPr>
              <w:jc w:val="center"/>
            </w:pPr>
            <w:r>
              <w:t>&amp; Rice</w:t>
            </w:r>
          </w:p>
          <w:p w:rsidR="00397EDF" w:rsidRDefault="00397EDF" w:rsidP="00397EDF">
            <w:pPr>
              <w:jc w:val="center"/>
            </w:pPr>
            <w:r>
              <w:t>California Blend</w:t>
            </w:r>
          </w:p>
          <w:p w:rsidR="00397EDF" w:rsidRDefault="00397EDF" w:rsidP="00397EDF">
            <w:pPr>
              <w:jc w:val="center"/>
            </w:pPr>
            <w:r>
              <w:t>Salad</w:t>
            </w:r>
          </w:p>
          <w:p w:rsidR="00397EDF" w:rsidRPr="00F632F3" w:rsidRDefault="00397EDF" w:rsidP="00397EDF">
            <w:pPr>
              <w:jc w:val="center"/>
            </w:pPr>
            <w:r>
              <w:t>Diced Pears</w:t>
            </w:r>
          </w:p>
        </w:tc>
        <w:tc>
          <w:tcPr>
            <w:tcW w:w="2016" w:type="dxa"/>
          </w:tcPr>
          <w:p w:rsidR="00625D3B" w:rsidRDefault="000438AC" w:rsidP="00072F15">
            <w:r>
              <w:t>25</w:t>
            </w:r>
            <w:r w:rsidR="00397EDF">
              <w:t xml:space="preserve">  Chicken Stir</w:t>
            </w:r>
          </w:p>
          <w:p w:rsidR="00397EDF" w:rsidRDefault="00397EDF" w:rsidP="00397EDF">
            <w:pPr>
              <w:jc w:val="center"/>
            </w:pPr>
            <w:r>
              <w:t xml:space="preserve">Fry </w:t>
            </w:r>
            <w:r w:rsidRPr="00072F15">
              <w:rPr>
                <w:b/>
              </w:rPr>
              <w:t>OR</w:t>
            </w:r>
            <w:r>
              <w:t xml:space="preserve"> Chicken</w:t>
            </w:r>
          </w:p>
          <w:p w:rsidR="00397EDF" w:rsidRDefault="00397EDF" w:rsidP="00397EDF">
            <w:pPr>
              <w:jc w:val="center"/>
            </w:pPr>
            <w:r>
              <w:t>w/ Gravy &amp; Rice</w:t>
            </w:r>
          </w:p>
          <w:p w:rsidR="00397EDF" w:rsidRDefault="00397EDF" w:rsidP="00397EDF">
            <w:pPr>
              <w:jc w:val="center"/>
            </w:pPr>
            <w:r>
              <w:t>Brussel Sprout</w:t>
            </w:r>
          </w:p>
          <w:p w:rsidR="00397EDF" w:rsidRDefault="00397EDF" w:rsidP="00397EDF">
            <w:pPr>
              <w:jc w:val="center"/>
            </w:pPr>
            <w:r>
              <w:t>Salad</w:t>
            </w:r>
          </w:p>
          <w:p w:rsidR="00397EDF" w:rsidRDefault="00397EDF" w:rsidP="00397EDF">
            <w:pPr>
              <w:jc w:val="center"/>
            </w:pPr>
            <w:r>
              <w:t>Lemon Pie</w:t>
            </w:r>
          </w:p>
        </w:tc>
        <w:tc>
          <w:tcPr>
            <w:tcW w:w="2016" w:type="dxa"/>
          </w:tcPr>
          <w:p w:rsidR="00E80D92" w:rsidRDefault="000438AC" w:rsidP="00397EDF">
            <w:pPr>
              <w:jc w:val="center"/>
            </w:pPr>
            <w:r>
              <w:t>26</w:t>
            </w:r>
            <w:r w:rsidR="00397EDF">
              <w:t xml:space="preserve"> Teriyaki Chicken</w:t>
            </w:r>
          </w:p>
          <w:p w:rsidR="00397EDF" w:rsidRPr="00072F15" w:rsidRDefault="00397EDF" w:rsidP="00397EDF">
            <w:pPr>
              <w:jc w:val="center"/>
              <w:rPr>
                <w:b/>
              </w:rPr>
            </w:pPr>
            <w:r w:rsidRPr="00072F15">
              <w:rPr>
                <w:b/>
              </w:rPr>
              <w:t>OR</w:t>
            </w:r>
          </w:p>
          <w:p w:rsidR="00397EDF" w:rsidRDefault="00397EDF" w:rsidP="00397EDF">
            <w:pPr>
              <w:jc w:val="center"/>
            </w:pPr>
            <w:r>
              <w:t>Chicken w/ Gravy</w:t>
            </w:r>
          </w:p>
          <w:p w:rsidR="00397EDF" w:rsidRDefault="00072F15" w:rsidP="00397EDF">
            <w:pPr>
              <w:jc w:val="center"/>
            </w:pPr>
            <w:r>
              <w:t>Baked Beans</w:t>
            </w:r>
          </w:p>
          <w:p w:rsidR="00072F15" w:rsidRDefault="00072F15" w:rsidP="00397EDF">
            <w:pPr>
              <w:jc w:val="center"/>
            </w:pPr>
            <w:r>
              <w:t>Malibu Blend</w:t>
            </w:r>
          </w:p>
          <w:p w:rsidR="00397EDF" w:rsidRDefault="00397EDF" w:rsidP="00397EDF">
            <w:pPr>
              <w:jc w:val="center"/>
            </w:pPr>
            <w:r>
              <w:t>Bread Pudding</w:t>
            </w:r>
          </w:p>
        </w:tc>
        <w:tc>
          <w:tcPr>
            <w:tcW w:w="1939" w:type="dxa"/>
          </w:tcPr>
          <w:p w:rsidR="00E80D92" w:rsidRDefault="000438AC" w:rsidP="000438AC">
            <w:r>
              <w:t>27</w:t>
            </w:r>
          </w:p>
        </w:tc>
      </w:tr>
      <w:tr w:rsidR="00031CA7" w:rsidTr="00455E0B">
        <w:trPr>
          <w:trHeight w:hRule="exact" w:val="1531"/>
        </w:trPr>
        <w:tc>
          <w:tcPr>
            <w:tcW w:w="2016" w:type="dxa"/>
          </w:tcPr>
          <w:p w:rsidR="00031CA7" w:rsidRDefault="000438AC">
            <w:r>
              <w:t>28</w:t>
            </w:r>
          </w:p>
        </w:tc>
        <w:tc>
          <w:tcPr>
            <w:tcW w:w="2016" w:type="dxa"/>
          </w:tcPr>
          <w:p w:rsidR="00625D3B" w:rsidRDefault="000438AC" w:rsidP="00397EDF">
            <w:pPr>
              <w:jc w:val="center"/>
            </w:pPr>
            <w:r>
              <w:t>28</w:t>
            </w:r>
            <w:r w:rsidR="00397EDF">
              <w:t xml:space="preserve">  Meatballs </w:t>
            </w:r>
            <w:r w:rsidR="00397EDF" w:rsidRPr="00072F15">
              <w:rPr>
                <w:b/>
              </w:rPr>
              <w:t>OR</w:t>
            </w:r>
          </w:p>
          <w:p w:rsidR="00397EDF" w:rsidRDefault="00397EDF" w:rsidP="00397EDF">
            <w:pPr>
              <w:jc w:val="center"/>
            </w:pPr>
            <w:r>
              <w:t>Chicken w/ Gravy</w:t>
            </w:r>
          </w:p>
          <w:p w:rsidR="00397EDF" w:rsidRDefault="00397EDF" w:rsidP="00397EDF">
            <w:pPr>
              <w:jc w:val="center"/>
            </w:pPr>
            <w:r>
              <w:t>Mashed Potatoes</w:t>
            </w:r>
          </w:p>
          <w:p w:rsidR="00397EDF" w:rsidRDefault="00397EDF" w:rsidP="00397EDF">
            <w:pPr>
              <w:jc w:val="center"/>
            </w:pPr>
            <w:r>
              <w:t>Mixed Veggies</w:t>
            </w:r>
          </w:p>
          <w:p w:rsidR="00397EDF" w:rsidRDefault="00397EDF" w:rsidP="00397EDF">
            <w:pPr>
              <w:jc w:val="center"/>
            </w:pPr>
            <w:r>
              <w:t>Salad</w:t>
            </w:r>
          </w:p>
          <w:p w:rsidR="00397EDF" w:rsidRDefault="00397EDF" w:rsidP="00397EDF">
            <w:pPr>
              <w:jc w:val="center"/>
            </w:pPr>
            <w:r>
              <w:t>Sherbet</w:t>
            </w:r>
          </w:p>
        </w:tc>
        <w:tc>
          <w:tcPr>
            <w:tcW w:w="2016" w:type="dxa"/>
          </w:tcPr>
          <w:p w:rsidR="00D57038" w:rsidRDefault="000438AC" w:rsidP="00072F15">
            <w:r>
              <w:t>30</w:t>
            </w:r>
            <w:r w:rsidR="00072F15">
              <w:t xml:space="preserve"> </w:t>
            </w:r>
            <w:r w:rsidR="00397EDF">
              <w:t xml:space="preserve"> </w:t>
            </w:r>
            <w:r w:rsidR="00072F15">
              <w:t>Grilled Chicken</w:t>
            </w:r>
          </w:p>
          <w:p w:rsidR="00072F15" w:rsidRDefault="00072F15" w:rsidP="00072F15">
            <w:pPr>
              <w:jc w:val="center"/>
            </w:pPr>
            <w:r>
              <w:t xml:space="preserve">Breast </w:t>
            </w:r>
            <w:r w:rsidRPr="00072F15">
              <w:rPr>
                <w:b/>
              </w:rPr>
              <w:t>OR</w:t>
            </w:r>
            <w:r>
              <w:t xml:space="preserve"> Breaded</w:t>
            </w:r>
          </w:p>
          <w:p w:rsidR="00072F15" w:rsidRDefault="00072F15" w:rsidP="00072F15">
            <w:pPr>
              <w:jc w:val="center"/>
            </w:pPr>
            <w:r>
              <w:t>Chicken Patty</w:t>
            </w:r>
          </w:p>
          <w:p w:rsidR="00072F15" w:rsidRDefault="00072F15" w:rsidP="00072F15">
            <w:pPr>
              <w:jc w:val="center"/>
            </w:pPr>
            <w:r>
              <w:t>On Bun</w:t>
            </w:r>
          </w:p>
          <w:p w:rsidR="00072F15" w:rsidRDefault="00072F15" w:rsidP="00072F15">
            <w:pPr>
              <w:jc w:val="center"/>
            </w:pPr>
            <w:r>
              <w:t>Chateau Blend</w:t>
            </w:r>
          </w:p>
          <w:p w:rsidR="00072F15" w:rsidRDefault="00BF2D6F" w:rsidP="00072F15">
            <w:pPr>
              <w:jc w:val="center"/>
            </w:pPr>
            <w:r>
              <w:t xml:space="preserve">Fruit </w:t>
            </w:r>
            <w:bookmarkStart w:id="0" w:name="_GoBack"/>
            <w:bookmarkEnd w:id="0"/>
          </w:p>
        </w:tc>
        <w:tc>
          <w:tcPr>
            <w:tcW w:w="2016" w:type="dxa"/>
          </w:tcPr>
          <w:p w:rsidR="00890FA4" w:rsidRDefault="00890FA4" w:rsidP="004A5990"/>
        </w:tc>
        <w:tc>
          <w:tcPr>
            <w:tcW w:w="2016" w:type="dxa"/>
          </w:tcPr>
          <w:p w:rsidR="0063264E" w:rsidRDefault="0063264E" w:rsidP="000438AC"/>
        </w:tc>
        <w:tc>
          <w:tcPr>
            <w:tcW w:w="2016" w:type="dxa"/>
          </w:tcPr>
          <w:p w:rsidR="00D57038" w:rsidRDefault="00D57038">
            <w:r>
              <w:t xml:space="preserve"> </w:t>
            </w:r>
          </w:p>
        </w:tc>
        <w:tc>
          <w:tcPr>
            <w:tcW w:w="1939" w:type="dxa"/>
          </w:tcPr>
          <w:p w:rsidR="00B0333F" w:rsidRDefault="00B0333F" w:rsidP="000438AC"/>
        </w:tc>
      </w:tr>
      <w:tr w:rsidR="000438AC" w:rsidTr="00455E0B">
        <w:trPr>
          <w:trHeight w:hRule="exact" w:val="1531"/>
        </w:trPr>
        <w:tc>
          <w:tcPr>
            <w:tcW w:w="2016" w:type="dxa"/>
          </w:tcPr>
          <w:p w:rsidR="000438AC" w:rsidRDefault="000438AC"/>
        </w:tc>
        <w:tc>
          <w:tcPr>
            <w:tcW w:w="2016" w:type="dxa"/>
          </w:tcPr>
          <w:p w:rsidR="000438AC" w:rsidRDefault="000438AC" w:rsidP="000438AC"/>
        </w:tc>
        <w:tc>
          <w:tcPr>
            <w:tcW w:w="2016" w:type="dxa"/>
          </w:tcPr>
          <w:p w:rsidR="000438AC" w:rsidRDefault="000438AC" w:rsidP="00EB7B08"/>
        </w:tc>
        <w:tc>
          <w:tcPr>
            <w:tcW w:w="2016" w:type="dxa"/>
          </w:tcPr>
          <w:p w:rsidR="000438AC" w:rsidRDefault="000438AC" w:rsidP="004A5990"/>
        </w:tc>
        <w:tc>
          <w:tcPr>
            <w:tcW w:w="2016" w:type="dxa"/>
          </w:tcPr>
          <w:p w:rsidR="000438AC" w:rsidRDefault="000438AC" w:rsidP="000438AC"/>
        </w:tc>
        <w:tc>
          <w:tcPr>
            <w:tcW w:w="2016" w:type="dxa"/>
          </w:tcPr>
          <w:p w:rsidR="000438AC" w:rsidRDefault="000438AC"/>
        </w:tc>
        <w:tc>
          <w:tcPr>
            <w:tcW w:w="1939" w:type="dxa"/>
          </w:tcPr>
          <w:p w:rsidR="000438AC" w:rsidRDefault="000438AC" w:rsidP="000438AC"/>
        </w:tc>
      </w:tr>
    </w:tbl>
    <w:p w:rsidR="00031CA7" w:rsidRDefault="00031CA7"/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DB" w:rsidRDefault="004325DB" w:rsidP="00455E0B">
      <w:r>
        <w:separator/>
      </w:r>
    </w:p>
  </w:endnote>
  <w:endnote w:type="continuationSeparator" w:id="0">
    <w:p w:rsidR="004325DB" w:rsidRDefault="004325DB" w:rsidP="004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DB" w:rsidRDefault="004325DB" w:rsidP="00455E0B">
      <w:r>
        <w:separator/>
      </w:r>
    </w:p>
  </w:footnote>
  <w:footnote w:type="continuationSeparator" w:id="0">
    <w:p w:rsidR="004325DB" w:rsidRDefault="004325DB" w:rsidP="0045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9"/>
    <w:rsid w:val="00031CA7"/>
    <w:rsid w:val="000438AC"/>
    <w:rsid w:val="00060D6F"/>
    <w:rsid w:val="00072F15"/>
    <w:rsid w:val="000839A4"/>
    <w:rsid w:val="000E3D95"/>
    <w:rsid w:val="00104C69"/>
    <w:rsid w:val="001105D2"/>
    <w:rsid w:val="00140E04"/>
    <w:rsid w:val="00166568"/>
    <w:rsid w:val="001C5CD1"/>
    <w:rsid w:val="001F6E73"/>
    <w:rsid w:val="00233725"/>
    <w:rsid w:val="00255DD7"/>
    <w:rsid w:val="00301FFA"/>
    <w:rsid w:val="00313344"/>
    <w:rsid w:val="00351494"/>
    <w:rsid w:val="00385D3F"/>
    <w:rsid w:val="00397EDF"/>
    <w:rsid w:val="0042553F"/>
    <w:rsid w:val="00431CB7"/>
    <w:rsid w:val="004325DB"/>
    <w:rsid w:val="004503ED"/>
    <w:rsid w:val="00455E0B"/>
    <w:rsid w:val="00460F01"/>
    <w:rsid w:val="00481C2E"/>
    <w:rsid w:val="00485AEC"/>
    <w:rsid w:val="004A5990"/>
    <w:rsid w:val="00507112"/>
    <w:rsid w:val="005155C2"/>
    <w:rsid w:val="00566B44"/>
    <w:rsid w:val="005B4A28"/>
    <w:rsid w:val="00625D3B"/>
    <w:rsid w:val="0063264E"/>
    <w:rsid w:val="00664E9F"/>
    <w:rsid w:val="00677C4E"/>
    <w:rsid w:val="00720987"/>
    <w:rsid w:val="00754046"/>
    <w:rsid w:val="007717F9"/>
    <w:rsid w:val="007835DE"/>
    <w:rsid w:val="00851629"/>
    <w:rsid w:val="00890FA4"/>
    <w:rsid w:val="008B3E49"/>
    <w:rsid w:val="00982544"/>
    <w:rsid w:val="009829F7"/>
    <w:rsid w:val="00A63291"/>
    <w:rsid w:val="00AA52F1"/>
    <w:rsid w:val="00AF0E6D"/>
    <w:rsid w:val="00B0333F"/>
    <w:rsid w:val="00B5690B"/>
    <w:rsid w:val="00B66AA6"/>
    <w:rsid w:val="00BC5A7C"/>
    <w:rsid w:val="00BD0E00"/>
    <w:rsid w:val="00BF2D6F"/>
    <w:rsid w:val="00C62AF1"/>
    <w:rsid w:val="00C65375"/>
    <w:rsid w:val="00C80674"/>
    <w:rsid w:val="00CF209B"/>
    <w:rsid w:val="00CF5D3A"/>
    <w:rsid w:val="00D0793D"/>
    <w:rsid w:val="00D11C8D"/>
    <w:rsid w:val="00D12964"/>
    <w:rsid w:val="00D27E8A"/>
    <w:rsid w:val="00D57038"/>
    <w:rsid w:val="00DE20F2"/>
    <w:rsid w:val="00DE4BFD"/>
    <w:rsid w:val="00DF7293"/>
    <w:rsid w:val="00E72865"/>
    <w:rsid w:val="00E80D92"/>
    <w:rsid w:val="00EB7B08"/>
    <w:rsid w:val="00EC19C7"/>
    <w:rsid w:val="00F05DD0"/>
    <w:rsid w:val="00F5026E"/>
    <w:rsid w:val="00F632F3"/>
    <w:rsid w:val="00FA4D3D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B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B5690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2"/>
    <w:rsid w:val="0005650C"/>
    <w:rsid w:val="00093495"/>
    <w:rsid w:val="0016733C"/>
    <w:rsid w:val="002A41CB"/>
    <w:rsid w:val="003538EC"/>
    <w:rsid w:val="005F35B3"/>
    <w:rsid w:val="00691C0F"/>
    <w:rsid w:val="007D3C3D"/>
    <w:rsid w:val="008879FD"/>
    <w:rsid w:val="00896BC1"/>
    <w:rsid w:val="00990B62"/>
    <w:rsid w:val="00A33203"/>
    <w:rsid w:val="00A639A8"/>
    <w:rsid w:val="00A92D0D"/>
    <w:rsid w:val="00AB7D94"/>
    <w:rsid w:val="00B71A8F"/>
    <w:rsid w:val="00C66CFC"/>
    <w:rsid w:val="00C7419B"/>
    <w:rsid w:val="00E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379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Kitchen</cp:lastModifiedBy>
  <cp:revision>4</cp:revision>
  <cp:lastPrinted>2019-03-28T21:08:00Z</cp:lastPrinted>
  <dcterms:created xsi:type="dcterms:W3CDTF">2019-03-28T13:11:00Z</dcterms:created>
  <dcterms:modified xsi:type="dcterms:W3CDTF">2019-03-28T21:11:00Z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