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F2" w:rsidRDefault="00AC34F2" w:rsidP="00566B44">
      <w:pPr>
        <w:pStyle w:val="Heading2"/>
      </w:pPr>
    </w:p>
    <w:p w:rsidR="002D7559" w:rsidRPr="002D7559" w:rsidRDefault="002D7559" w:rsidP="002D7559">
      <w:bookmarkStart w:id="0" w:name="_GoBack"/>
      <w:bookmarkEnd w:id="0"/>
    </w:p>
    <w:p w:rsidR="008F12A5" w:rsidRDefault="000F5859" w:rsidP="00566B4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2DC45C" wp14:editId="4ED2D1DE">
                <wp:simplePos x="0" y="0"/>
                <wp:positionH relativeFrom="column">
                  <wp:posOffset>2122170</wp:posOffset>
                </wp:positionH>
                <wp:positionV relativeFrom="paragraph">
                  <wp:posOffset>0</wp:posOffset>
                </wp:positionV>
                <wp:extent cx="6675120" cy="6858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168308275"/>
                              <w:placeholder>
                                <w:docPart w:val="CB6899349E0C45FD9DBE926F9053F187"/>
                              </w:placeholder>
                              <w:comboBox>
                                <w:listItem w:value="Choose an item."/>
                              </w:comboBox>
                            </w:sdtPr>
                            <w:sdtEndPr/>
                            <w:sdtContent>
                              <w:p w:rsidR="00031CA7" w:rsidRDefault="000F5859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7717F9">
                                  <w:rPr>
                                    <w:sz w:val="44"/>
                                    <w:szCs w:val="44"/>
                                  </w:rPr>
                                  <w:t>MAGNOLIA COMMUNITY SERVICES</w:t>
                                </w:r>
                              </w:p>
                            </w:sdtContent>
                          </w:sdt>
                          <w:p w:rsidR="007717F9" w:rsidRDefault="00BB52A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JUNE 2019 </w:t>
                            </w:r>
                            <w:r w:rsidR="007717F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MEAL CALENDAR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DC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1pt;margin-top:0;width:525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YUsA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1G0XPgBHJVwFsWL2LO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" o:allowincell="f" filled="f" stroked="f">
                <v:textbox inset="0,0,0,0"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168308275"/>
                        <w:placeholder>
                          <w:docPart w:val="CB6899349E0C45FD9DBE926F9053F187"/>
                        </w:placeholder>
                        <w:comboBox>
                          <w:listItem w:value="Choose an item."/>
                        </w:comboBox>
                      </w:sdtPr>
                      <w:sdtEndPr/>
                      <w:sdtContent>
                        <w:p w:rsidR="00031CA7" w:rsidRDefault="000F585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 </w:t>
                          </w:r>
                          <w:r w:rsidR="007717F9">
                            <w:rPr>
                              <w:sz w:val="44"/>
                              <w:szCs w:val="44"/>
                            </w:rPr>
                            <w:t>MAGNOLIA COMMUNITY SERVICES</w:t>
                          </w:r>
                        </w:p>
                      </w:sdtContent>
                    </w:sdt>
                    <w:p w:rsidR="007717F9" w:rsidRDefault="00BB52A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JUNE 2019 </w:t>
                      </w:r>
                      <w:r w:rsidR="007717F9">
                        <w:rPr>
                          <w:b/>
                          <w:bCs/>
                          <w:sz w:val="44"/>
                          <w:szCs w:val="44"/>
                        </w:rPr>
                        <w:t>MEAL CALENDAR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031CA7" w:rsidTr="000F5859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031CA7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031CA7" w:rsidTr="004025FC">
        <w:trPr>
          <w:trHeight w:hRule="exact" w:val="1801"/>
        </w:trPr>
        <w:tc>
          <w:tcPr>
            <w:tcW w:w="2016" w:type="dxa"/>
          </w:tcPr>
          <w:p w:rsidR="00031CA7" w:rsidRDefault="00031CA7"/>
        </w:tc>
        <w:tc>
          <w:tcPr>
            <w:tcW w:w="2016" w:type="dxa"/>
          </w:tcPr>
          <w:p w:rsidR="00BB52AA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 xml:space="preserve">3 </w:t>
            </w:r>
          </w:p>
          <w:p w:rsidR="007F7061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Red Beans OR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Rice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Collard Greens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Salad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Mixed Fruit</w:t>
            </w:r>
          </w:p>
        </w:tc>
        <w:tc>
          <w:tcPr>
            <w:tcW w:w="2016" w:type="dxa"/>
          </w:tcPr>
          <w:p w:rsidR="007F7061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4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Alfredo OR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Pasta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Mixed Veggies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Tropical Fruit</w:t>
            </w:r>
          </w:p>
        </w:tc>
        <w:tc>
          <w:tcPr>
            <w:tcW w:w="2016" w:type="dxa"/>
          </w:tcPr>
          <w:p w:rsidR="00BB52AA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5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BBQ Chicken OR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Baked Beans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Sweet Potatoes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Cole Slaw</w:t>
            </w:r>
          </w:p>
          <w:p w:rsidR="007F7061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Yogurt</w:t>
            </w:r>
          </w:p>
        </w:tc>
        <w:tc>
          <w:tcPr>
            <w:tcW w:w="2016" w:type="dxa"/>
          </w:tcPr>
          <w:p w:rsidR="00BB52AA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 xml:space="preserve">6  </w:t>
            </w:r>
          </w:p>
          <w:p w:rsidR="007F7061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Chili Mac OR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Pasta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Peas &amp; Carrots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Salad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Chocolate Pudding</w:t>
            </w:r>
          </w:p>
          <w:p w:rsidR="00BB52AA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016" w:type="dxa"/>
          </w:tcPr>
          <w:p w:rsidR="00BB52AA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 xml:space="preserve">7  </w:t>
            </w:r>
          </w:p>
          <w:p w:rsidR="00FF3E46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Grilled Chicken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OR Tuna Salad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On Bun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Tater Tots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Cookies</w:t>
            </w:r>
          </w:p>
        </w:tc>
        <w:tc>
          <w:tcPr>
            <w:tcW w:w="2016" w:type="dxa"/>
          </w:tcPr>
          <w:p w:rsidR="00031CA7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8</w:t>
            </w:r>
          </w:p>
        </w:tc>
      </w:tr>
      <w:tr w:rsidR="00031CA7" w:rsidTr="00365CA6">
        <w:trPr>
          <w:trHeight w:hRule="exact" w:val="1711"/>
        </w:trPr>
        <w:tc>
          <w:tcPr>
            <w:tcW w:w="2016" w:type="dxa"/>
          </w:tcPr>
          <w:p w:rsidR="00031CA7" w:rsidRPr="004025FC" w:rsidRDefault="00BB52AA" w:rsidP="00FF3E46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6" w:type="dxa"/>
          </w:tcPr>
          <w:p w:rsidR="00BB52AA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 xml:space="preserve">10  </w:t>
            </w:r>
          </w:p>
          <w:p w:rsidR="00A22486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White Beans OR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Dirty Rice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Brussel Sprout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Salad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Sherbet</w:t>
            </w:r>
          </w:p>
        </w:tc>
        <w:tc>
          <w:tcPr>
            <w:tcW w:w="2016" w:type="dxa"/>
          </w:tcPr>
          <w:p w:rsidR="00A22486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11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Tacos OR Chicken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w/ Gravy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Spanish Rice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Corn</w:t>
            </w:r>
          </w:p>
          <w:p w:rsidR="00BB52AA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Banana Pudding</w:t>
            </w:r>
          </w:p>
        </w:tc>
        <w:tc>
          <w:tcPr>
            <w:tcW w:w="2016" w:type="dxa"/>
          </w:tcPr>
          <w:p w:rsidR="00A22486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12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Shrimp &amp; Grits OR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Rice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Broccoli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Salad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Brownie</w:t>
            </w:r>
          </w:p>
        </w:tc>
        <w:tc>
          <w:tcPr>
            <w:tcW w:w="2016" w:type="dxa"/>
          </w:tcPr>
          <w:p w:rsidR="00A22486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13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Nuggets OR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Mac &amp; Cheese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Lima Beans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Salad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Peaches</w:t>
            </w:r>
          </w:p>
        </w:tc>
        <w:tc>
          <w:tcPr>
            <w:tcW w:w="2016" w:type="dxa"/>
          </w:tcPr>
          <w:p w:rsidR="00C57C23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14</w:t>
            </w:r>
            <w:r w:rsidR="00365CA6" w:rsidRPr="004025FC">
              <w:rPr>
                <w:rFonts w:ascii="Times New Roman" w:hAnsi="Times New Roman" w:cs="Times New Roman"/>
              </w:rPr>
              <w:t xml:space="preserve"> 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Enchiladas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OR Jambalaya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Monterey Blend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Fig Bars</w:t>
            </w:r>
          </w:p>
        </w:tc>
        <w:tc>
          <w:tcPr>
            <w:tcW w:w="2016" w:type="dxa"/>
          </w:tcPr>
          <w:p w:rsidR="00031CA7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15</w:t>
            </w:r>
          </w:p>
        </w:tc>
      </w:tr>
      <w:tr w:rsidR="00031CA7" w:rsidTr="000C42F7">
        <w:trPr>
          <w:trHeight w:hRule="exact" w:val="1621"/>
        </w:trPr>
        <w:tc>
          <w:tcPr>
            <w:tcW w:w="2016" w:type="dxa"/>
          </w:tcPr>
          <w:p w:rsidR="00031CA7" w:rsidRPr="004025FC" w:rsidRDefault="00BB52AA" w:rsidP="00FF3E46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6" w:type="dxa"/>
          </w:tcPr>
          <w:p w:rsidR="00A7423B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17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Pork &amp; Beans w/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Sausage OR Chicken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w/ Gravy &amp; Rice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Malibu Blend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Banana Pudding</w:t>
            </w:r>
          </w:p>
        </w:tc>
        <w:tc>
          <w:tcPr>
            <w:tcW w:w="2016" w:type="dxa"/>
          </w:tcPr>
          <w:p w:rsidR="00A7423B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18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Shepherd’s Pie OR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Potatoes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California Blend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Jello w/ Fruit</w:t>
            </w:r>
          </w:p>
        </w:tc>
        <w:tc>
          <w:tcPr>
            <w:tcW w:w="2016" w:type="dxa"/>
          </w:tcPr>
          <w:p w:rsidR="00903BD0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19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Stir Fry OR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Baked Potato Soup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Veggie Egg Roll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Salad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Sherbet</w:t>
            </w:r>
          </w:p>
        </w:tc>
        <w:tc>
          <w:tcPr>
            <w:tcW w:w="2016" w:type="dxa"/>
          </w:tcPr>
          <w:p w:rsidR="000C42F7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20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BBQ Pulled Pork OR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on Bun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Baked Beans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Cole Slaw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Diced Pear</w:t>
            </w:r>
          </w:p>
        </w:tc>
        <w:tc>
          <w:tcPr>
            <w:tcW w:w="2016" w:type="dxa"/>
          </w:tcPr>
          <w:p w:rsidR="000C42F7" w:rsidRPr="004025FC" w:rsidRDefault="00BB52AA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21</w:t>
            </w:r>
          </w:p>
          <w:p w:rsidR="004025FC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Pizza</w:t>
            </w:r>
          </w:p>
          <w:p w:rsidR="004025FC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OR</w:t>
            </w:r>
          </w:p>
          <w:p w:rsidR="00365CA6" w:rsidRPr="004025FC" w:rsidRDefault="00365CA6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</w:t>
            </w:r>
            <w:r w:rsidR="00512432" w:rsidRPr="004025FC">
              <w:rPr>
                <w:rFonts w:ascii="Times New Roman" w:hAnsi="Times New Roman" w:cs="Times New Roman"/>
              </w:rPr>
              <w:t>hicken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w/ Gravy &amp; Rice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Corn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Cookies</w:t>
            </w:r>
          </w:p>
          <w:p w:rsidR="00512432" w:rsidRPr="004025FC" w:rsidRDefault="00512432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031CA7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22</w:t>
            </w:r>
          </w:p>
        </w:tc>
      </w:tr>
      <w:tr w:rsidR="00031CA7" w:rsidTr="00903BD0">
        <w:trPr>
          <w:trHeight w:hRule="exact" w:val="1603"/>
        </w:trPr>
        <w:tc>
          <w:tcPr>
            <w:tcW w:w="2016" w:type="dxa"/>
          </w:tcPr>
          <w:p w:rsidR="00031CA7" w:rsidRPr="004025FC" w:rsidRDefault="00BB52AA" w:rsidP="00FF3E46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6" w:type="dxa"/>
          </w:tcPr>
          <w:p w:rsidR="00512432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24</w:t>
            </w:r>
            <w:r w:rsidR="00512432" w:rsidRPr="004025FC">
              <w:rPr>
                <w:rFonts w:ascii="Times New Roman" w:hAnsi="Times New Roman" w:cs="Times New Roman"/>
              </w:rPr>
              <w:t xml:space="preserve">    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Red Meatballs OR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Monterey Blend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Salad</w:t>
            </w:r>
          </w:p>
          <w:p w:rsidR="00512432" w:rsidRP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</w:t>
            </w:r>
            <w:r w:rsidR="00512432" w:rsidRPr="004025FC">
              <w:rPr>
                <w:rFonts w:ascii="Times New Roman" w:hAnsi="Times New Roman" w:cs="Times New Roman"/>
              </w:rPr>
              <w:t>gurt</w:t>
            </w:r>
          </w:p>
        </w:tc>
        <w:tc>
          <w:tcPr>
            <w:tcW w:w="2016" w:type="dxa"/>
          </w:tcPr>
          <w:p w:rsidR="000C42F7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25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Orange Chicken OR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4025FC" w:rsidRP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Rice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Mixed Veggies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Apple Pie</w:t>
            </w:r>
          </w:p>
        </w:tc>
        <w:tc>
          <w:tcPr>
            <w:tcW w:w="2016" w:type="dxa"/>
          </w:tcPr>
          <w:p w:rsidR="000C42F7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26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Burritos OR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 w/ Gravy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Rice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California Blend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Salad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Sherbet</w:t>
            </w:r>
          </w:p>
          <w:p w:rsidR="004025FC" w:rsidRPr="004025FC" w:rsidRDefault="004025FC" w:rsidP="00BB5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12432" w:rsidRPr="004025FC" w:rsidRDefault="00512432" w:rsidP="00BB52AA">
            <w:pPr>
              <w:rPr>
                <w:rFonts w:ascii="Times New Roman" w:hAnsi="Times New Roman" w:cs="Times New Roman"/>
              </w:rPr>
            </w:pPr>
          </w:p>
          <w:p w:rsidR="004025FC" w:rsidRPr="004025FC" w:rsidRDefault="004025FC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0C42F7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27</w:t>
            </w:r>
          </w:p>
          <w:p w:rsidR="004025FC" w:rsidRP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Baked Fish OR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&amp; Cheese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Cauliflower</w:t>
            </w:r>
          </w:p>
          <w:p w:rsid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Salad</w:t>
            </w:r>
          </w:p>
          <w:p w:rsidR="004025FC" w:rsidRPr="004025FC" w:rsidRDefault="004025FC" w:rsidP="00402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 Bars</w:t>
            </w:r>
          </w:p>
          <w:p w:rsidR="004025FC" w:rsidRPr="004025FC" w:rsidRDefault="004025FC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512432" w:rsidRPr="004025FC" w:rsidRDefault="00512432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 xml:space="preserve">28 </w:t>
            </w:r>
          </w:p>
          <w:p w:rsidR="000C42F7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Meatloaf OR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Chicken w/ Gravy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Potatoes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Broccoli</w:t>
            </w:r>
          </w:p>
          <w:p w:rsidR="00512432" w:rsidRPr="004025FC" w:rsidRDefault="00512432" w:rsidP="004025FC">
            <w:pPr>
              <w:jc w:val="center"/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Tropical Fruit</w:t>
            </w:r>
          </w:p>
        </w:tc>
        <w:tc>
          <w:tcPr>
            <w:tcW w:w="2016" w:type="dxa"/>
          </w:tcPr>
          <w:p w:rsidR="000F5859" w:rsidRPr="004025FC" w:rsidRDefault="00BB52AA" w:rsidP="00BB52AA">
            <w:pPr>
              <w:rPr>
                <w:rFonts w:ascii="Times New Roman" w:hAnsi="Times New Roman" w:cs="Times New Roman"/>
              </w:rPr>
            </w:pPr>
            <w:r w:rsidRPr="004025FC">
              <w:rPr>
                <w:rFonts w:ascii="Times New Roman" w:hAnsi="Times New Roman" w:cs="Times New Roman"/>
              </w:rPr>
              <w:t>29</w:t>
            </w:r>
          </w:p>
        </w:tc>
      </w:tr>
      <w:tr w:rsidR="00031CA7" w:rsidTr="004246F1">
        <w:trPr>
          <w:trHeight w:hRule="exact" w:val="1801"/>
        </w:trPr>
        <w:tc>
          <w:tcPr>
            <w:tcW w:w="2016" w:type="dxa"/>
          </w:tcPr>
          <w:p w:rsidR="00FC55E9" w:rsidRPr="000C42F7" w:rsidRDefault="00BB52AA" w:rsidP="00FF3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016" w:type="dxa"/>
          </w:tcPr>
          <w:p w:rsidR="000C42F7" w:rsidRPr="000C42F7" w:rsidRDefault="000C42F7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0C42F7" w:rsidRPr="000C42F7" w:rsidRDefault="000C42F7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903BD0" w:rsidRPr="000C42F7" w:rsidRDefault="00903BD0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903BD0" w:rsidRPr="000C42F7" w:rsidRDefault="00903BD0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903BD0" w:rsidRPr="000C42F7" w:rsidRDefault="00903BD0" w:rsidP="00BB5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031CA7" w:rsidRPr="000C42F7" w:rsidRDefault="00031CA7" w:rsidP="00BB52AA">
            <w:pPr>
              <w:rPr>
                <w:rFonts w:ascii="Times New Roman" w:hAnsi="Times New Roman" w:cs="Times New Roman"/>
              </w:rPr>
            </w:pPr>
          </w:p>
        </w:tc>
      </w:tr>
    </w:tbl>
    <w:p w:rsidR="00031CA7" w:rsidRDefault="00031CA7"/>
    <w:p w:rsidR="00031CA7" w:rsidRDefault="00031CA7">
      <w:pPr>
        <w:jc w:val="center"/>
      </w:pPr>
    </w:p>
    <w:sectPr w:rsidR="00031CA7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F9"/>
    <w:rsid w:val="00031CA7"/>
    <w:rsid w:val="00037A42"/>
    <w:rsid w:val="000C42F7"/>
    <w:rsid w:val="000E3D95"/>
    <w:rsid w:val="000F5859"/>
    <w:rsid w:val="001105D2"/>
    <w:rsid w:val="00166568"/>
    <w:rsid w:val="00175637"/>
    <w:rsid w:val="00187A90"/>
    <w:rsid w:val="001F6E73"/>
    <w:rsid w:val="00233725"/>
    <w:rsid w:val="002D7559"/>
    <w:rsid w:val="00301FFA"/>
    <w:rsid w:val="00320042"/>
    <w:rsid w:val="00351494"/>
    <w:rsid w:val="00365CA6"/>
    <w:rsid w:val="004025FC"/>
    <w:rsid w:val="004246F1"/>
    <w:rsid w:val="0042553F"/>
    <w:rsid w:val="004503ED"/>
    <w:rsid w:val="00460F01"/>
    <w:rsid w:val="00481C2E"/>
    <w:rsid w:val="00512432"/>
    <w:rsid w:val="00566B44"/>
    <w:rsid w:val="005A431D"/>
    <w:rsid w:val="005B4A28"/>
    <w:rsid w:val="00664E9F"/>
    <w:rsid w:val="006F4EE1"/>
    <w:rsid w:val="007307C5"/>
    <w:rsid w:val="007717F9"/>
    <w:rsid w:val="007835DE"/>
    <w:rsid w:val="007F7061"/>
    <w:rsid w:val="008469EE"/>
    <w:rsid w:val="00851629"/>
    <w:rsid w:val="008C60FA"/>
    <w:rsid w:val="008F12A5"/>
    <w:rsid w:val="00903BD0"/>
    <w:rsid w:val="0094341E"/>
    <w:rsid w:val="00985947"/>
    <w:rsid w:val="00A22486"/>
    <w:rsid w:val="00A32082"/>
    <w:rsid w:val="00A7423B"/>
    <w:rsid w:val="00AC34F2"/>
    <w:rsid w:val="00AD01E6"/>
    <w:rsid w:val="00B33D44"/>
    <w:rsid w:val="00B66AA6"/>
    <w:rsid w:val="00BB52AA"/>
    <w:rsid w:val="00BC5A7C"/>
    <w:rsid w:val="00BD00A8"/>
    <w:rsid w:val="00C57C23"/>
    <w:rsid w:val="00C62AF1"/>
    <w:rsid w:val="00C76C1E"/>
    <w:rsid w:val="00CD758C"/>
    <w:rsid w:val="00CE3007"/>
    <w:rsid w:val="00CF209B"/>
    <w:rsid w:val="00CF3279"/>
    <w:rsid w:val="00D646AC"/>
    <w:rsid w:val="00DE20F2"/>
    <w:rsid w:val="00E72865"/>
    <w:rsid w:val="00F632F3"/>
    <w:rsid w:val="00FC55E9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9191B4-AFAC-4FA3-94D9-16863EDC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chen\AppData\Roaming\Microsoft\Templates\7%20day%20calendar%20gr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899349E0C45FD9DBE926F9053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C0260-AD90-456C-B9AD-F932059B4DFE}"/>
      </w:docPartPr>
      <w:docPartBody>
        <w:p w:rsidR="003538EC" w:rsidRDefault="00990B62">
          <w:pPr>
            <w:pStyle w:val="CB6899349E0C45FD9DBE926F9053F187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2"/>
    <w:rsid w:val="000167D2"/>
    <w:rsid w:val="00047417"/>
    <w:rsid w:val="002164C4"/>
    <w:rsid w:val="00293A99"/>
    <w:rsid w:val="002A41CB"/>
    <w:rsid w:val="002D37E8"/>
    <w:rsid w:val="00326BE1"/>
    <w:rsid w:val="003538EC"/>
    <w:rsid w:val="006B1A3E"/>
    <w:rsid w:val="007D3C3D"/>
    <w:rsid w:val="00876294"/>
    <w:rsid w:val="00990B62"/>
    <w:rsid w:val="00A92D0D"/>
    <w:rsid w:val="00B328C7"/>
    <w:rsid w:val="00C23028"/>
    <w:rsid w:val="00CA5B07"/>
    <w:rsid w:val="00E67A9C"/>
    <w:rsid w:val="00EE525D"/>
    <w:rsid w:val="00F72697"/>
    <w:rsid w:val="00F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6899349E0C45FD9DBE926F9053F187">
    <w:name w:val="CB6899349E0C45FD9DBE926F9053F1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grid.dotx</Template>
  <TotalTime>27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Kitchen</dc:creator>
  <cp:keywords/>
  <cp:lastModifiedBy>Kitchen</cp:lastModifiedBy>
  <cp:revision>4</cp:revision>
  <cp:lastPrinted>2019-05-31T17:19:00Z</cp:lastPrinted>
  <dcterms:created xsi:type="dcterms:W3CDTF">2019-05-30T20:57:00Z</dcterms:created>
  <dcterms:modified xsi:type="dcterms:W3CDTF">2019-05-31T17:45:00Z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