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6F" w:rsidRDefault="00072EA8" w:rsidP="00566B4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0</wp:posOffset>
                </wp:positionV>
                <wp:extent cx="6381750" cy="7715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CB6899349E0C45FD9DBE926F9053F18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31CA7" w:rsidRDefault="007717F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MAGNOLIA COMMUNITY SERVICES</w:t>
                                </w:r>
                              </w:p>
                            </w:sdtContent>
                          </w:sdt>
                          <w:p w:rsidR="007717F9" w:rsidRDefault="0069784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AUGUST 2019 </w:t>
                            </w:r>
                            <w:r w:rsidR="007717F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MEAL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35pt;margin-top:0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Bf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CB6899349E0C45FD9DBE926F9053F18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31CA7" w:rsidRDefault="007717F9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MAGNOLIA COMMUNITY SERVICES</w:t>
                          </w:r>
                        </w:p>
                      </w:sdtContent>
                    </w:sdt>
                    <w:p w:rsidR="007717F9" w:rsidRDefault="0069784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AUGUST 2019 </w:t>
                      </w:r>
                      <w:r w:rsidR="007717F9">
                        <w:rPr>
                          <w:b/>
                          <w:bCs/>
                          <w:sz w:val="44"/>
                          <w:szCs w:val="44"/>
                        </w:rPr>
                        <w:t>MEAL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52FA" w:rsidRPr="009852FA" w:rsidRDefault="009852FA" w:rsidP="009852FA"/>
    <w:p w:rsidR="00031CA7" w:rsidRDefault="00031CA7" w:rsidP="00566B44">
      <w:pPr>
        <w:pStyle w:val="Heading2"/>
      </w:pP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1939"/>
      </w:tblGrid>
      <w:tr w:rsidR="00031CA7" w:rsidTr="00455E0B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39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031CA7" w:rsidTr="00B547BF">
        <w:trPr>
          <w:trHeight w:hRule="exact" w:val="1351"/>
        </w:trPr>
        <w:tc>
          <w:tcPr>
            <w:tcW w:w="2016" w:type="dxa"/>
          </w:tcPr>
          <w:p w:rsidR="00031CA7" w:rsidRDefault="00031CA7" w:rsidP="00697845"/>
        </w:tc>
        <w:tc>
          <w:tcPr>
            <w:tcW w:w="2016" w:type="dxa"/>
          </w:tcPr>
          <w:p w:rsidR="008B3E49" w:rsidRPr="00CF5D3A" w:rsidRDefault="008B3E49" w:rsidP="00697845"/>
        </w:tc>
        <w:tc>
          <w:tcPr>
            <w:tcW w:w="2016" w:type="dxa"/>
          </w:tcPr>
          <w:p w:rsidR="00EC19C7" w:rsidRDefault="00EC19C7" w:rsidP="00697845"/>
        </w:tc>
        <w:tc>
          <w:tcPr>
            <w:tcW w:w="2016" w:type="dxa"/>
          </w:tcPr>
          <w:p w:rsidR="001F35CA" w:rsidRDefault="001F35CA" w:rsidP="00697845"/>
        </w:tc>
        <w:tc>
          <w:tcPr>
            <w:tcW w:w="2016" w:type="dxa"/>
          </w:tcPr>
          <w:p w:rsidR="001F748F" w:rsidRDefault="00697845" w:rsidP="00E460B3">
            <w:pPr>
              <w:jc w:val="center"/>
            </w:pPr>
            <w:r>
              <w:t>1 Pork &amp; Beans w/</w:t>
            </w:r>
          </w:p>
          <w:p w:rsidR="00697845" w:rsidRDefault="00697845" w:rsidP="00E460B3">
            <w:pPr>
              <w:jc w:val="center"/>
            </w:pPr>
            <w:r>
              <w:t xml:space="preserve">Sausage </w:t>
            </w:r>
            <w:r w:rsidRPr="00E460B3">
              <w:rPr>
                <w:b/>
              </w:rPr>
              <w:t>OR</w:t>
            </w:r>
          </w:p>
          <w:p w:rsidR="00697845" w:rsidRDefault="00697845" w:rsidP="00E460B3">
            <w:pPr>
              <w:jc w:val="center"/>
            </w:pPr>
            <w:r>
              <w:t>Chicken w/ Gravy</w:t>
            </w:r>
          </w:p>
          <w:p w:rsidR="00697845" w:rsidRDefault="00697845" w:rsidP="00E460B3">
            <w:pPr>
              <w:jc w:val="center"/>
            </w:pPr>
            <w:r>
              <w:t>Rice</w:t>
            </w:r>
          </w:p>
          <w:p w:rsidR="00697845" w:rsidRDefault="00697845" w:rsidP="00E460B3">
            <w:pPr>
              <w:jc w:val="center"/>
            </w:pPr>
            <w:r>
              <w:t>Spinach</w:t>
            </w:r>
          </w:p>
          <w:p w:rsidR="00697845" w:rsidRDefault="00072EA8" w:rsidP="00E460B3">
            <w:pPr>
              <w:jc w:val="center"/>
            </w:pPr>
            <w:r>
              <w:t>Salad/ Peaches</w:t>
            </w:r>
          </w:p>
        </w:tc>
        <w:tc>
          <w:tcPr>
            <w:tcW w:w="2016" w:type="dxa"/>
          </w:tcPr>
          <w:p w:rsidR="00E82CD6" w:rsidRDefault="00072EA8" w:rsidP="00E460B3">
            <w:pPr>
              <w:jc w:val="center"/>
            </w:pPr>
            <w:r>
              <w:t>2  Caesar Chicken</w:t>
            </w:r>
          </w:p>
          <w:p w:rsidR="00072EA8" w:rsidRDefault="00072EA8" w:rsidP="00E460B3">
            <w:pPr>
              <w:jc w:val="center"/>
            </w:pPr>
            <w:r>
              <w:t xml:space="preserve">Salad </w:t>
            </w:r>
            <w:r w:rsidRPr="00E460B3">
              <w:rPr>
                <w:b/>
              </w:rPr>
              <w:t xml:space="preserve">OR </w:t>
            </w:r>
            <w:r>
              <w:t>Chicken</w:t>
            </w:r>
          </w:p>
          <w:p w:rsidR="00072EA8" w:rsidRDefault="00072EA8" w:rsidP="00E460B3">
            <w:pPr>
              <w:jc w:val="center"/>
            </w:pPr>
            <w:r>
              <w:t>w/ Gravy Wrap</w:t>
            </w:r>
          </w:p>
          <w:p w:rsidR="00697845" w:rsidRDefault="00072EA8" w:rsidP="00E460B3">
            <w:pPr>
              <w:jc w:val="center"/>
            </w:pPr>
            <w:r>
              <w:t>Tater Tots</w:t>
            </w:r>
          </w:p>
          <w:p w:rsidR="00072EA8" w:rsidRDefault="00072EA8" w:rsidP="00E460B3">
            <w:pPr>
              <w:jc w:val="center"/>
            </w:pPr>
            <w:r>
              <w:t>Mandarin Oranges</w:t>
            </w:r>
          </w:p>
          <w:p w:rsidR="00BE34AE" w:rsidRDefault="00BE34AE" w:rsidP="00697845"/>
        </w:tc>
        <w:tc>
          <w:tcPr>
            <w:tcW w:w="1939" w:type="dxa"/>
          </w:tcPr>
          <w:p w:rsidR="00031CA7" w:rsidRDefault="00697845" w:rsidP="00697845">
            <w:r>
              <w:t>3</w:t>
            </w:r>
          </w:p>
        </w:tc>
      </w:tr>
      <w:tr w:rsidR="00031CA7" w:rsidTr="00990183">
        <w:trPr>
          <w:trHeight w:hRule="exact" w:val="1441"/>
        </w:trPr>
        <w:tc>
          <w:tcPr>
            <w:tcW w:w="2016" w:type="dxa"/>
          </w:tcPr>
          <w:p w:rsidR="00031CA7" w:rsidRDefault="00697845" w:rsidP="00697845">
            <w:r>
              <w:t>4</w:t>
            </w:r>
          </w:p>
        </w:tc>
        <w:tc>
          <w:tcPr>
            <w:tcW w:w="2016" w:type="dxa"/>
          </w:tcPr>
          <w:p w:rsidR="002E5B64" w:rsidRDefault="00697845" w:rsidP="00E460B3">
            <w:pPr>
              <w:jc w:val="center"/>
            </w:pPr>
            <w:r>
              <w:t>5</w:t>
            </w:r>
            <w:r w:rsidR="00072EA8">
              <w:t xml:space="preserve">  Meat Sauce </w:t>
            </w:r>
            <w:r w:rsidR="00072EA8" w:rsidRPr="00E460B3">
              <w:rPr>
                <w:b/>
              </w:rPr>
              <w:t>OR</w:t>
            </w:r>
          </w:p>
          <w:p w:rsidR="00072EA8" w:rsidRDefault="00072EA8" w:rsidP="00E460B3">
            <w:pPr>
              <w:jc w:val="center"/>
            </w:pPr>
            <w:r>
              <w:t>Chicken w/ Gravy</w:t>
            </w:r>
          </w:p>
          <w:p w:rsidR="00072EA8" w:rsidRDefault="00072EA8" w:rsidP="00E460B3">
            <w:pPr>
              <w:jc w:val="center"/>
            </w:pPr>
            <w:r>
              <w:t>&amp; Pasta</w:t>
            </w:r>
          </w:p>
          <w:p w:rsidR="00072EA8" w:rsidRDefault="00072EA8" w:rsidP="00E460B3">
            <w:pPr>
              <w:jc w:val="center"/>
            </w:pPr>
            <w:r>
              <w:t>Tuscan Blend</w:t>
            </w:r>
          </w:p>
          <w:p w:rsidR="00072EA8" w:rsidRDefault="00072EA8" w:rsidP="00E460B3">
            <w:pPr>
              <w:jc w:val="center"/>
            </w:pPr>
            <w:r>
              <w:t>Salad</w:t>
            </w:r>
          </w:p>
          <w:p w:rsidR="00072EA8" w:rsidRDefault="00072EA8" w:rsidP="00E460B3">
            <w:pPr>
              <w:jc w:val="center"/>
            </w:pPr>
            <w:r>
              <w:t>Cookies</w:t>
            </w:r>
          </w:p>
        </w:tc>
        <w:tc>
          <w:tcPr>
            <w:tcW w:w="2016" w:type="dxa"/>
          </w:tcPr>
          <w:p w:rsidR="00763925" w:rsidRDefault="00697845" w:rsidP="00E460B3">
            <w:r>
              <w:t>6</w:t>
            </w:r>
            <w:r w:rsidR="00072EA8">
              <w:t xml:space="preserve"> </w:t>
            </w:r>
            <w:r w:rsidR="00E460B3">
              <w:t xml:space="preserve"> </w:t>
            </w:r>
          </w:p>
          <w:p w:rsidR="002E5B64" w:rsidRDefault="00072EA8" w:rsidP="00E460B3">
            <w:bookmarkStart w:id="0" w:name="_GoBack"/>
            <w:bookmarkEnd w:id="0"/>
            <w:r>
              <w:t xml:space="preserve"> Chicken &amp;</w:t>
            </w:r>
          </w:p>
          <w:p w:rsidR="00072EA8" w:rsidRDefault="00072EA8" w:rsidP="00E460B3">
            <w:pPr>
              <w:jc w:val="center"/>
            </w:pPr>
            <w:r>
              <w:t>Sausage Gumbo</w:t>
            </w:r>
          </w:p>
          <w:p w:rsidR="00072EA8" w:rsidRDefault="00072EA8" w:rsidP="00E460B3">
            <w:pPr>
              <w:jc w:val="center"/>
            </w:pPr>
            <w:r w:rsidRPr="00E460B3">
              <w:rPr>
                <w:b/>
              </w:rPr>
              <w:t>OR</w:t>
            </w:r>
            <w:r>
              <w:t xml:space="preserve"> Broccoli &amp;</w:t>
            </w:r>
          </w:p>
          <w:p w:rsidR="00072EA8" w:rsidRDefault="00072EA8" w:rsidP="00E460B3">
            <w:pPr>
              <w:jc w:val="center"/>
            </w:pPr>
            <w:r>
              <w:t>Cheese Soup</w:t>
            </w:r>
          </w:p>
          <w:p w:rsidR="00072EA8" w:rsidRDefault="00072EA8" w:rsidP="00E460B3">
            <w:pPr>
              <w:jc w:val="center"/>
            </w:pPr>
            <w:r>
              <w:t>Brussel Sprout</w:t>
            </w:r>
          </w:p>
          <w:p w:rsidR="00072EA8" w:rsidRDefault="00072EA8" w:rsidP="00E460B3">
            <w:pPr>
              <w:jc w:val="center"/>
            </w:pPr>
            <w:r>
              <w:t>Vanilla Ice Cream</w:t>
            </w:r>
          </w:p>
        </w:tc>
        <w:tc>
          <w:tcPr>
            <w:tcW w:w="2016" w:type="dxa"/>
          </w:tcPr>
          <w:p w:rsidR="00E460B3" w:rsidRDefault="00697845" w:rsidP="00E460B3">
            <w:r>
              <w:t>7</w:t>
            </w:r>
            <w:r w:rsidR="00E460B3">
              <w:t xml:space="preserve"> </w:t>
            </w:r>
            <w:r w:rsidR="00072EA8">
              <w:t xml:space="preserve">  Chicken</w:t>
            </w:r>
          </w:p>
          <w:p w:rsidR="00A72FF4" w:rsidRDefault="00E460B3" w:rsidP="00E460B3">
            <w:pPr>
              <w:jc w:val="center"/>
            </w:pPr>
            <w:r>
              <w:t>Nuggets</w:t>
            </w:r>
            <w:r w:rsidR="00072EA8" w:rsidRPr="00E460B3">
              <w:rPr>
                <w:b/>
              </w:rPr>
              <w:t xml:space="preserve"> OR </w:t>
            </w:r>
            <w:r w:rsidR="00072EA8">
              <w:t>Chicken w/ Gravy</w:t>
            </w:r>
          </w:p>
          <w:p w:rsidR="00072EA8" w:rsidRDefault="00072EA8" w:rsidP="00E460B3">
            <w:pPr>
              <w:jc w:val="center"/>
            </w:pPr>
            <w:r>
              <w:t>Mashed Potatoes</w:t>
            </w:r>
          </w:p>
          <w:p w:rsidR="00072EA8" w:rsidRDefault="00072EA8" w:rsidP="00E460B3">
            <w:pPr>
              <w:jc w:val="center"/>
            </w:pPr>
            <w:r>
              <w:t>Caribbean Blend</w:t>
            </w:r>
          </w:p>
          <w:p w:rsidR="00072EA8" w:rsidRDefault="00072EA8" w:rsidP="00E460B3">
            <w:pPr>
              <w:jc w:val="center"/>
            </w:pPr>
            <w:r>
              <w:t>Salad / Yogurt</w:t>
            </w:r>
          </w:p>
        </w:tc>
        <w:tc>
          <w:tcPr>
            <w:tcW w:w="2016" w:type="dxa"/>
          </w:tcPr>
          <w:p w:rsidR="002E5B64" w:rsidRDefault="00697845" w:rsidP="00E460B3">
            <w:pPr>
              <w:jc w:val="center"/>
            </w:pPr>
            <w:r>
              <w:t>8</w:t>
            </w:r>
            <w:r w:rsidR="00072EA8">
              <w:t xml:space="preserve">  Pepperoni Pizza</w:t>
            </w:r>
          </w:p>
          <w:p w:rsidR="00072EA8" w:rsidRDefault="00072EA8" w:rsidP="00E460B3">
            <w:pPr>
              <w:jc w:val="center"/>
            </w:pPr>
            <w:r w:rsidRPr="00E460B3">
              <w:rPr>
                <w:b/>
              </w:rPr>
              <w:t xml:space="preserve">OR </w:t>
            </w:r>
            <w:r>
              <w:t>Jambalaya</w:t>
            </w:r>
          </w:p>
          <w:p w:rsidR="00072EA8" w:rsidRDefault="00072EA8" w:rsidP="00E460B3">
            <w:pPr>
              <w:jc w:val="center"/>
            </w:pPr>
            <w:r>
              <w:t>Monterey Blend</w:t>
            </w:r>
          </w:p>
          <w:p w:rsidR="00072EA8" w:rsidRDefault="00072EA8" w:rsidP="00E460B3">
            <w:pPr>
              <w:jc w:val="center"/>
            </w:pPr>
            <w:r>
              <w:t>Salad</w:t>
            </w:r>
          </w:p>
          <w:p w:rsidR="00072EA8" w:rsidRDefault="00072EA8" w:rsidP="00E460B3">
            <w:pPr>
              <w:jc w:val="center"/>
            </w:pPr>
            <w:r>
              <w:t>Brownie</w:t>
            </w:r>
          </w:p>
        </w:tc>
        <w:tc>
          <w:tcPr>
            <w:tcW w:w="2016" w:type="dxa"/>
          </w:tcPr>
          <w:p w:rsidR="00E82CD6" w:rsidRDefault="00697845" w:rsidP="00E460B3">
            <w:pPr>
              <w:jc w:val="center"/>
            </w:pPr>
            <w:r>
              <w:t>9</w:t>
            </w:r>
            <w:r w:rsidR="00072EA8">
              <w:t xml:space="preserve">  BBQ Chicken</w:t>
            </w:r>
          </w:p>
          <w:p w:rsidR="00072EA8" w:rsidRPr="00E460B3" w:rsidRDefault="00072EA8" w:rsidP="00E460B3">
            <w:pPr>
              <w:jc w:val="center"/>
              <w:rPr>
                <w:b/>
              </w:rPr>
            </w:pPr>
            <w:r w:rsidRPr="00E460B3">
              <w:rPr>
                <w:b/>
              </w:rPr>
              <w:t>OR</w:t>
            </w:r>
          </w:p>
          <w:p w:rsidR="00072EA8" w:rsidRDefault="00072EA8" w:rsidP="00E460B3">
            <w:pPr>
              <w:jc w:val="center"/>
            </w:pPr>
            <w:r>
              <w:t>Chicken w/ Gravy</w:t>
            </w:r>
          </w:p>
          <w:p w:rsidR="00072EA8" w:rsidRDefault="00072EA8" w:rsidP="00E460B3">
            <w:pPr>
              <w:jc w:val="center"/>
            </w:pPr>
            <w:r>
              <w:t>Peas</w:t>
            </w:r>
          </w:p>
          <w:p w:rsidR="00072EA8" w:rsidRDefault="00072EA8" w:rsidP="00E460B3">
            <w:pPr>
              <w:jc w:val="center"/>
            </w:pPr>
            <w:r>
              <w:t>Potato Salad</w:t>
            </w:r>
          </w:p>
          <w:p w:rsidR="00072EA8" w:rsidRDefault="00072EA8" w:rsidP="00E460B3">
            <w:pPr>
              <w:jc w:val="center"/>
            </w:pPr>
            <w:r>
              <w:t>Pineapple Chunks</w:t>
            </w:r>
          </w:p>
        </w:tc>
        <w:tc>
          <w:tcPr>
            <w:tcW w:w="1939" w:type="dxa"/>
          </w:tcPr>
          <w:p w:rsidR="00031CA7" w:rsidRDefault="00697845" w:rsidP="00697845">
            <w:r>
              <w:t>10</w:t>
            </w:r>
          </w:p>
        </w:tc>
      </w:tr>
      <w:tr w:rsidR="00031CA7" w:rsidTr="00E460B3">
        <w:trPr>
          <w:trHeight w:hRule="exact" w:val="1441"/>
        </w:trPr>
        <w:tc>
          <w:tcPr>
            <w:tcW w:w="2016" w:type="dxa"/>
          </w:tcPr>
          <w:p w:rsidR="00031CA7" w:rsidRDefault="00697845" w:rsidP="00697845">
            <w:r>
              <w:t>11</w:t>
            </w:r>
          </w:p>
        </w:tc>
        <w:tc>
          <w:tcPr>
            <w:tcW w:w="2016" w:type="dxa"/>
          </w:tcPr>
          <w:p w:rsidR="00072EA8" w:rsidRDefault="00697845" w:rsidP="00697845">
            <w:r>
              <w:t>12</w:t>
            </w:r>
            <w:r w:rsidR="00072EA8">
              <w:t xml:space="preserve"> </w:t>
            </w:r>
          </w:p>
          <w:p w:rsidR="00C820F1" w:rsidRDefault="00072EA8" w:rsidP="00E460B3">
            <w:pPr>
              <w:jc w:val="center"/>
            </w:pPr>
            <w:r>
              <w:t xml:space="preserve">Red Beans </w:t>
            </w:r>
            <w:r w:rsidRPr="00E460B3">
              <w:rPr>
                <w:b/>
              </w:rPr>
              <w:t>OR</w:t>
            </w:r>
          </w:p>
          <w:p w:rsidR="00072EA8" w:rsidRDefault="00072EA8" w:rsidP="00E460B3">
            <w:pPr>
              <w:jc w:val="center"/>
            </w:pPr>
            <w:r>
              <w:t>Chili w/ Rice</w:t>
            </w:r>
          </w:p>
          <w:p w:rsidR="00072EA8" w:rsidRDefault="00072EA8" w:rsidP="00E460B3">
            <w:pPr>
              <w:jc w:val="center"/>
            </w:pPr>
            <w:r>
              <w:t>Collard Greens</w:t>
            </w:r>
          </w:p>
          <w:p w:rsidR="00072EA8" w:rsidRDefault="00072EA8" w:rsidP="00E460B3">
            <w:pPr>
              <w:jc w:val="center"/>
            </w:pPr>
            <w:r>
              <w:t>Cornbread</w:t>
            </w:r>
          </w:p>
          <w:p w:rsidR="00072EA8" w:rsidRDefault="00072EA8" w:rsidP="00E460B3">
            <w:pPr>
              <w:jc w:val="center"/>
            </w:pPr>
            <w:r>
              <w:t>Diced Pears</w:t>
            </w:r>
          </w:p>
        </w:tc>
        <w:tc>
          <w:tcPr>
            <w:tcW w:w="2016" w:type="dxa"/>
          </w:tcPr>
          <w:p w:rsidR="00A72FF4" w:rsidRDefault="00697845" w:rsidP="00E460B3">
            <w:pPr>
              <w:jc w:val="center"/>
            </w:pPr>
            <w:r>
              <w:t>13</w:t>
            </w:r>
            <w:r w:rsidR="00072EA8">
              <w:t xml:space="preserve">  Spaghetti</w:t>
            </w:r>
          </w:p>
          <w:p w:rsidR="00072EA8" w:rsidRPr="00E460B3" w:rsidRDefault="00072EA8" w:rsidP="00E460B3">
            <w:pPr>
              <w:jc w:val="center"/>
              <w:rPr>
                <w:b/>
              </w:rPr>
            </w:pPr>
            <w:r>
              <w:t>Casserole</w:t>
            </w:r>
            <w:r w:rsidRPr="00E460B3">
              <w:rPr>
                <w:b/>
              </w:rPr>
              <w:t xml:space="preserve"> OR</w:t>
            </w:r>
          </w:p>
          <w:p w:rsidR="00072EA8" w:rsidRDefault="00072EA8" w:rsidP="00E460B3">
            <w:pPr>
              <w:jc w:val="center"/>
            </w:pPr>
            <w:r>
              <w:t>Chicken w/ Gravy</w:t>
            </w:r>
          </w:p>
          <w:p w:rsidR="00072EA8" w:rsidRDefault="00072EA8" w:rsidP="00E460B3">
            <w:pPr>
              <w:jc w:val="center"/>
            </w:pPr>
            <w:r>
              <w:t>&amp; Pasta</w:t>
            </w:r>
          </w:p>
          <w:p w:rsidR="00072EA8" w:rsidRDefault="00072EA8" w:rsidP="00E460B3">
            <w:pPr>
              <w:jc w:val="center"/>
            </w:pPr>
            <w:r>
              <w:t>Capri Blend</w:t>
            </w:r>
          </w:p>
          <w:p w:rsidR="00072EA8" w:rsidRDefault="00072EA8" w:rsidP="00E460B3">
            <w:pPr>
              <w:jc w:val="center"/>
            </w:pPr>
            <w:r>
              <w:t>Peaches</w:t>
            </w:r>
          </w:p>
        </w:tc>
        <w:tc>
          <w:tcPr>
            <w:tcW w:w="2016" w:type="dxa"/>
          </w:tcPr>
          <w:p w:rsidR="00072EA8" w:rsidRDefault="00697845" w:rsidP="00697845">
            <w:r>
              <w:t>14</w:t>
            </w:r>
            <w:r w:rsidR="00072EA8">
              <w:t xml:space="preserve">  </w:t>
            </w:r>
          </w:p>
          <w:p w:rsidR="002E5B64" w:rsidRDefault="00072EA8" w:rsidP="00E460B3">
            <w:pPr>
              <w:jc w:val="center"/>
            </w:pPr>
            <w:r>
              <w:t>Shrimp&amp;</w:t>
            </w:r>
          </w:p>
          <w:p w:rsidR="00072EA8" w:rsidRDefault="00072EA8" w:rsidP="00E460B3">
            <w:pPr>
              <w:jc w:val="center"/>
            </w:pPr>
            <w:r>
              <w:t xml:space="preserve">Grits </w:t>
            </w:r>
            <w:r w:rsidRPr="00E460B3">
              <w:rPr>
                <w:b/>
              </w:rPr>
              <w:t>OR</w:t>
            </w:r>
            <w:r>
              <w:t xml:space="preserve"> Dirty Rice</w:t>
            </w:r>
          </w:p>
          <w:p w:rsidR="00072EA8" w:rsidRDefault="00072EA8" w:rsidP="00E460B3">
            <w:pPr>
              <w:jc w:val="center"/>
            </w:pPr>
            <w:r>
              <w:t>Corn</w:t>
            </w:r>
          </w:p>
          <w:p w:rsidR="00072EA8" w:rsidRDefault="00072EA8" w:rsidP="00E460B3">
            <w:pPr>
              <w:jc w:val="center"/>
            </w:pPr>
            <w:r>
              <w:t>Salad</w:t>
            </w:r>
          </w:p>
          <w:p w:rsidR="00072EA8" w:rsidRDefault="002E01B1" w:rsidP="00E460B3">
            <w:pPr>
              <w:jc w:val="center"/>
            </w:pPr>
            <w:r>
              <w:t>Chocolate Pudding</w:t>
            </w:r>
          </w:p>
        </w:tc>
        <w:tc>
          <w:tcPr>
            <w:tcW w:w="2016" w:type="dxa"/>
          </w:tcPr>
          <w:p w:rsidR="00677C4E" w:rsidRDefault="00697845" w:rsidP="00E460B3">
            <w:pPr>
              <w:jc w:val="center"/>
            </w:pPr>
            <w:r>
              <w:t>15</w:t>
            </w:r>
            <w:r w:rsidR="00072EA8">
              <w:t xml:space="preserve">  Beef Stew </w:t>
            </w:r>
            <w:r w:rsidR="00072EA8" w:rsidRPr="00E460B3">
              <w:rPr>
                <w:b/>
              </w:rPr>
              <w:t>OR</w:t>
            </w:r>
          </w:p>
          <w:p w:rsidR="00072EA8" w:rsidRDefault="002E01B1" w:rsidP="00E460B3">
            <w:pPr>
              <w:jc w:val="center"/>
            </w:pPr>
            <w:r>
              <w:t>Chicken Tortilla</w:t>
            </w:r>
          </w:p>
          <w:p w:rsidR="002E01B1" w:rsidRDefault="002E01B1" w:rsidP="00E460B3">
            <w:pPr>
              <w:jc w:val="center"/>
            </w:pPr>
            <w:r>
              <w:t>Soup w/ Rice</w:t>
            </w:r>
          </w:p>
          <w:p w:rsidR="002E01B1" w:rsidRDefault="002E01B1" w:rsidP="00E460B3">
            <w:pPr>
              <w:jc w:val="center"/>
            </w:pPr>
            <w:r>
              <w:t>Malibu Blend</w:t>
            </w:r>
          </w:p>
          <w:p w:rsidR="002E01B1" w:rsidRDefault="002E01B1" w:rsidP="00E460B3">
            <w:pPr>
              <w:jc w:val="center"/>
            </w:pPr>
            <w:r>
              <w:t>Salad</w:t>
            </w:r>
          </w:p>
          <w:p w:rsidR="002E01B1" w:rsidRDefault="002E01B1" w:rsidP="00E460B3">
            <w:pPr>
              <w:jc w:val="center"/>
            </w:pPr>
            <w:r>
              <w:t>Mixed Fruit</w:t>
            </w:r>
          </w:p>
        </w:tc>
        <w:tc>
          <w:tcPr>
            <w:tcW w:w="2016" w:type="dxa"/>
          </w:tcPr>
          <w:p w:rsidR="00677C4E" w:rsidRDefault="00697845" w:rsidP="00E460B3">
            <w:pPr>
              <w:jc w:val="center"/>
            </w:pPr>
            <w:r>
              <w:t>16</w:t>
            </w:r>
            <w:r w:rsidR="002E01B1">
              <w:t xml:space="preserve">  Chili Mac </w:t>
            </w:r>
            <w:r w:rsidR="002E01B1" w:rsidRPr="00E460B3">
              <w:rPr>
                <w:b/>
              </w:rPr>
              <w:t>OR</w:t>
            </w:r>
          </w:p>
          <w:p w:rsidR="002E01B1" w:rsidRDefault="002E01B1" w:rsidP="00E460B3">
            <w:pPr>
              <w:jc w:val="center"/>
            </w:pPr>
            <w:r>
              <w:t>Chicken w/ Gravy</w:t>
            </w:r>
          </w:p>
          <w:p w:rsidR="002E01B1" w:rsidRDefault="002E01B1" w:rsidP="00E460B3">
            <w:pPr>
              <w:jc w:val="center"/>
            </w:pPr>
            <w:r>
              <w:t>&amp; Rice</w:t>
            </w:r>
          </w:p>
          <w:p w:rsidR="002E01B1" w:rsidRDefault="002E01B1" w:rsidP="00E460B3">
            <w:pPr>
              <w:jc w:val="center"/>
            </w:pPr>
            <w:r>
              <w:t>Mixed Veggies</w:t>
            </w:r>
          </w:p>
          <w:p w:rsidR="002E01B1" w:rsidRDefault="002E01B1" w:rsidP="00E460B3">
            <w:pPr>
              <w:jc w:val="center"/>
            </w:pPr>
            <w:r>
              <w:t>Fudge Bar</w:t>
            </w:r>
          </w:p>
        </w:tc>
        <w:tc>
          <w:tcPr>
            <w:tcW w:w="1939" w:type="dxa"/>
          </w:tcPr>
          <w:p w:rsidR="00031CA7" w:rsidRDefault="00697845" w:rsidP="00697845">
            <w:r>
              <w:t>17</w:t>
            </w:r>
          </w:p>
        </w:tc>
      </w:tr>
      <w:tr w:rsidR="00031CA7" w:rsidTr="00455E0B">
        <w:trPr>
          <w:trHeight w:hRule="exact" w:val="1441"/>
        </w:trPr>
        <w:tc>
          <w:tcPr>
            <w:tcW w:w="2016" w:type="dxa"/>
          </w:tcPr>
          <w:p w:rsidR="00031CA7" w:rsidRDefault="00697845" w:rsidP="00697845">
            <w:r>
              <w:t>18</w:t>
            </w:r>
          </w:p>
        </w:tc>
        <w:tc>
          <w:tcPr>
            <w:tcW w:w="2016" w:type="dxa"/>
          </w:tcPr>
          <w:p w:rsidR="00C5598B" w:rsidRDefault="00697845" w:rsidP="00E460B3">
            <w:pPr>
              <w:jc w:val="center"/>
            </w:pPr>
            <w:r>
              <w:t>19</w:t>
            </w:r>
            <w:r w:rsidR="002E01B1">
              <w:t xml:space="preserve"> White Beans </w:t>
            </w:r>
            <w:r w:rsidR="002E01B1" w:rsidRPr="00E460B3">
              <w:rPr>
                <w:b/>
              </w:rPr>
              <w:t>OR</w:t>
            </w:r>
          </w:p>
          <w:p w:rsidR="002E01B1" w:rsidRDefault="002E01B1" w:rsidP="00E460B3">
            <w:pPr>
              <w:jc w:val="center"/>
            </w:pPr>
            <w:r>
              <w:t>Shrimp &amp; Corn</w:t>
            </w:r>
          </w:p>
          <w:p w:rsidR="002E01B1" w:rsidRDefault="002E01B1" w:rsidP="00E460B3">
            <w:pPr>
              <w:jc w:val="center"/>
            </w:pPr>
            <w:r>
              <w:t>Soup</w:t>
            </w:r>
          </w:p>
          <w:p w:rsidR="002E01B1" w:rsidRDefault="002E01B1" w:rsidP="00E460B3">
            <w:pPr>
              <w:jc w:val="center"/>
            </w:pPr>
            <w:r>
              <w:t>Spinach</w:t>
            </w:r>
          </w:p>
          <w:p w:rsidR="002E01B1" w:rsidRDefault="002E01B1" w:rsidP="00E460B3">
            <w:pPr>
              <w:jc w:val="center"/>
            </w:pPr>
            <w:r>
              <w:t>Cornbread</w:t>
            </w:r>
          </w:p>
          <w:p w:rsidR="002E01B1" w:rsidRDefault="002E01B1" w:rsidP="00E460B3">
            <w:pPr>
              <w:jc w:val="center"/>
            </w:pPr>
            <w:r>
              <w:t>Ice Cream Push Up</w:t>
            </w:r>
          </w:p>
        </w:tc>
        <w:tc>
          <w:tcPr>
            <w:tcW w:w="2016" w:type="dxa"/>
          </w:tcPr>
          <w:p w:rsidR="002E01B1" w:rsidRDefault="00697845" w:rsidP="00E460B3">
            <w:pPr>
              <w:jc w:val="center"/>
            </w:pPr>
            <w:r>
              <w:t>20</w:t>
            </w:r>
            <w:r w:rsidR="002E01B1">
              <w:t xml:space="preserve">  Beef Tacos</w:t>
            </w:r>
          </w:p>
          <w:p w:rsidR="002E01B1" w:rsidRDefault="002E01B1" w:rsidP="00E460B3">
            <w:pPr>
              <w:jc w:val="center"/>
            </w:pPr>
            <w:r w:rsidRPr="00E460B3">
              <w:rPr>
                <w:b/>
              </w:rPr>
              <w:t>OR</w:t>
            </w:r>
            <w:r>
              <w:t xml:space="preserve"> Chicken Patty</w:t>
            </w:r>
          </w:p>
          <w:p w:rsidR="002E01B1" w:rsidRDefault="002E01B1" w:rsidP="00E460B3">
            <w:pPr>
              <w:jc w:val="center"/>
            </w:pPr>
            <w:r>
              <w:t>on Bun</w:t>
            </w:r>
          </w:p>
          <w:p w:rsidR="002E01B1" w:rsidRDefault="002E01B1" w:rsidP="00E460B3">
            <w:pPr>
              <w:jc w:val="center"/>
            </w:pPr>
            <w:r>
              <w:t>Corn on the Cob</w:t>
            </w:r>
          </w:p>
          <w:p w:rsidR="002E01B1" w:rsidRDefault="002E01B1" w:rsidP="00E460B3">
            <w:pPr>
              <w:jc w:val="center"/>
            </w:pPr>
            <w:r>
              <w:t>Coleslaw</w:t>
            </w:r>
          </w:p>
          <w:p w:rsidR="002E01B1" w:rsidRDefault="002E01B1" w:rsidP="00E460B3">
            <w:pPr>
              <w:jc w:val="center"/>
            </w:pPr>
            <w:r>
              <w:t>Tropical Fruit</w:t>
            </w:r>
          </w:p>
        </w:tc>
        <w:tc>
          <w:tcPr>
            <w:tcW w:w="2016" w:type="dxa"/>
          </w:tcPr>
          <w:p w:rsidR="00677C4E" w:rsidRDefault="00697845" w:rsidP="00E460B3">
            <w:pPr>
              <w:jc w:val="center"/>
            </w:pPr>
            <w:r>
              <w:t>21</w:t>
            </w:r>
            <w:r w:rsidR="002E01B1">
              <w:t xml:space="preserve">  Chicken w/</w:t>
            </w:r>
          </w:p>
          <w:p w:rsidR="002E01B1" w:rsidRDefault="002E01B1" w:rsidP="00E460B3">
            <w:pPr>
              <w:jc w:val="center"/>
            </w:pPr>
            <w:r>
              <w:t>Gravy</w:t>
            </w:r>
            <w:r w:rsidRPr="00E460B3">
              <w:rPr>
                <w:b/>
              </w:rPr>
              <w:t xml:space="preserve"> OR</w:t>
            </w:r>
            <w:r>
              <w:t xml:space="preserve"> Shrimp</w:t>
            </w:r>
          </w:p>
          <w:p w:rsidR="002E01B1" w:rsidRDefault="002E01B1" w:rsidP="00E460B3">
            <w:pPr>
              <w:jc w:val="center"/>
            </w:pPr>
            <w:r>
              <w:t>Alfredo w/ Pasta</w:t>
            </w:r>
          </w:p>
          <w:p w:rsidR="002E01B1" w:rsidRDefault="002E01B1" w:rsidP="00E460B3">
            <w:pPr>
              <w:jc w:val="center"/>
            </w:pPr>
            <w:r>
              <w:t>Broccoli</w:t>
            </w:r>
          </w:p>
          <w:p w:rsidR="002E01B1" w:rsidRDefault="002E01B1" w:rsidP="00E460B3">
            <w:pPr>
              <w:jc w:val="center"/>
            </w:pPr>
            <w:r>
              <w:t>Salad</w:t>
            </w:r>
          </w:p>
          <w:p w:rsidR="002E01B1" w:rsidRPr="00F632F3" w:rsidRDefault="002E01B1" w:rsidP="00E460B3">
            <w:pPr>
              <w:jc w:val="center"/>
            </w:pPr>
            <w:r>
              <w:t>Pineapple Chunks</w:t>
            </w:r>
          </w:p>
        </w:tc>
        <w:tc>
          <w:tcPr>
            <w:tcW w:w="2016" w:type="dxa"/>
          </w:tcPr>
          <w:p w:rsidR="001F748F" w:rsidRDefault="00697845" w:rsidP="00E460B3">
            <w:pPr>
              <w:jc w:val="center"/>
            </w:pPr>
            <w:r>
              <w:t>22</w:t>
            </w:r>
            <w:r w:rsidR="002E01B1">
              <w:t xml:space="preserve">  Meatloaf </w:t>
            </w:r>
            <w:r w:rsidR="002E01B1" w:rsidRPr="00E460B3">
              <w:rPr>
                <w:b/>
              </w:rPr>
              <w:t>OR</w:t>
            </w:r>
          </w:p>
          <w:p w:rsidR="002E01B1" w:rsidRDefault="002E01B1" w:rsidP="00E460B3">
            <w:pPr>
              <w:jc w:val="center"/>
            </w:pPr>
            <w:r>
              <w:t>Chicken Nuggets</w:t>
            </w:r>
          </w:p>
          <w:p w:rsidR="002E01B1" w:rsidRDefault="002E01B1" w:rsidP="00E460B3">
            <w:pPr>
              <w:jc w:val="center"/>
            </w:pPr>
            <w:r>
              <w:t>Mashed Potatoes</w:t>
            </w:r>
          </w:p>
          <w:p w:rsidR="002E01B1" w:rsidRDefault="00B547BF" w:rsidP="00E460B3">
            <w:pPr>
              <w:jc w:val="center"/>
            </w:pPr>
            <w:r>
              <w:t>Sonoma Blend</w:t>
            </w:r>
          </w:p>
          <w:p w:rsidR="00B547BF" w:rsidRDefault="00B547BF" w:rsidP="00E460B3">
            <w:pPr>
              <w:jc w:val="center"/>
            </w:pPr>
            <w:r>
              <w:t>Salad</w:t>
            </w:r>
          </w:p>
          <w:p w:rsidR="00B547BF" w:rsidRDefault="00B547BF" w:rsidP="00E460B3">
            <w:pPr>
              <w:jc w:val="center"/>
            </w:pPr>
            <w:r>
              <w:t>Apple Cakes</w:t>
            </w:r>
          </w:p>
        </w:tc>
        <w:tc>
          <w:tcPr>
            <w:tcW w:w="2016" w:type="dxa"/>
          </w:tcPr>
          <w:p w:rsidR="00677C4E" w:rsidRDefault="00697845" w:rsidP="00E460B3">
            <w:pPr>
              <w:jc w:val="center"/>
            </w:pPr>
            <w:r>
              <w:t>23</w:t>
            </w:r>
            <w:r w:rsidR="00B547BF">
              <w:t xml:space="preserve"> Seafood Gumbo</w:t>
            </w:r>
          </w:p>
          <w:p w:rsidR="00B547BF" w:rsidRDefault="00B547BF" w:rsidP="00E460B3">
            <w:pPr>
              <w:jc w:val="center"/>
            </w:pPr>
            <w:r w:rsidRPr="00E460B3">
              <w:rPr>
                <w:b/>
              </w:rPr>
              <w:t>OR</w:t>
            </w:r>
            <w:r>
              <w:t xml:space="preserve"> Chicken w/</w:t>
            </w:r>
          </w:p>
          <w:p w:rsidR="00B547BF" w:rsidRDefault="00B547BF" w:rsidP="00E460B3">
            <w:pPr>
              <w:jc w:val="center"/>
            </w:pPr>
            <w:r>
              <w:t>Gravy &amp; Rice</w:t>
            </w:r>
          </w:p>
          <w:p w:rsidR="00B547BF" w:rsidRDefault="00B547BF" w:rsidP="00E460B3">
            <w:pPr>
              <w:jc w:val="center"/>
            </w:pPr>
            <w:r>
              <w:t>Peas &amp; Carrots</w:t>
            </w:r>
          </w:p>
          <w:p w:rsidR="00B547BF" w:rsidRDefault="00B547BF" w:rsidP="00E460B3">
            <w:pPr>
              <w:jc w:val="center"/>
            </w:pPr>
            <w:r>
              <w:t>Ice Cream Sandwich</w:t>
            </w:r>
          </w:p>
        </w:tc>
        <w:tc>
          <w:tcPr>
            <w:tcW w:w="1939" w:type="dxa"/>
          </w:tcPr>
          <w:p w:rsidR="00031CA7" w:rsidRDefault="00697845" w:rsidP="00697845">
            <w:r>
              <w:t>24</w:t>
            </w:r>
          </w:p>
        </w:tc>
      </w:tr>
      <w:tr w:rsidR="00031CA7" w:rsidTr="00455E0B">
        <w:trPr>
          <w:trHeight w:hRule="exact" w:val="1531"/>
        </w:trPr>
        <w:tc>
          <w:tcPr>
            <w:tcW w:w="2016" w:type="dxa"/>
          </w:tcPr>
          <w:p w:rsidR="00031CA7" w:rsidRDefault="00697845" w:rsidP="00697845">
            <w:r>
              <w:t>25</w:t>
            </w:r>
          </w:p>
        </w:tc>
        <w:tc>
          <w:tcPr>
            <w:tcW w:w="2016" w:type="dxa"/>
          </w:tcPr>
          <w:p w:rsidR="004A5990" w:rsidRDefault="00697845" w:rsidP="00E460B3">
            <w:pPr>
              <w:jc w:val="center"/>
            </w:pPr>
            <w:r>
              <w:t>26</w:t>
            </w:r>
            <w:r w:rsidR="00E460B3">
              <w:t xml:space="preserve"> </w:t>
            </w:r>
            <w:r w:rsidR="00B547BF">
              <w:t xml:space="preserve"> Lima Beans w/</w:t>
            </w:r>
          </w:p>
          <w:p w:rsidR="00B547BF" w:rsidRDefault="00B547BF" w:rsidP="00E460B3">
            <w:pPr>
              <w:jc w:val="center"/>
            </w:pPr>
            <w:r>
              <w:t xml:space="preserve">Sausage </w:t>
            </w:r>
            <w:r w:rsidRPr="00E460B3">
              <w:rPr>
                <w:b/>
              </w:rPr>
              <w:t>OR</w:t>
            </w:r>
          </w:p>
          <w:p w:rsidR="00B547BF" w:rsidRDefault="00B547BF" w:rsidP="00E460B3">
            <w:pPr>
              <w:jc w:val="center"/>
            </w:pPr>
            <w:r>
              <w:t>Dirty Rice</w:t>
            </w:r>
          </w:p>
          <w:p w:rsidR="00B547BF" w:rsidRDefault="00B547BF" w:rsidP="00E460B3">
            <w:pPr>
              <w:jc w:val="center"/>
            </w:pPr>
            <w:r>
              <w:t>Cauliflower</w:t>
            </w:r>
          </w:p>
          <w:p w:rsidR="00B547BF" w:rsidRDefault="00B547BF" w:rsidP="00E460B3">
            <w:pPr>
              <w:jc w:val="center"/>
            </w:pPr>
            <w:r>
              <w:t>Salad</w:t>
            </w:r>
          </w:p>
          <w:p w:rsidR="00B547BF" w:rsidRDefault="00B547BF" w:rsidP="00E460B3">
            <w:pPr>
              <w:jc w:val="center"/>
            </w:pPr>
            <w:r>
              <w:t>Mandarin Oranges</w:t>
            </w:r>
          </w:p>
        </w:tc>
        <w:tc>
          <w:tcPr>
            <w:tcW w:w="2016" w:type="dxa"/>
          </w:tcPr>
          <w:p w:rsidR="00C5598B" w:rsidRDefault="00697845" w:rsidP="00E460B3">
            <w:pPr>
              <w:jc w:val="center"/>
            </w:pPr>
            <w:r>
              <w:t>27</w:t>
            </w:r>
            <w:r w:rsidR="00B547BF">
              <w:t xml:space="preserve">  Hamburgers </w:t>
            </w:r>
            <w:r w:rsidR="00B547BF" w:rsidRPr="00E460B3">
              <w:rPr>
                <w:b/>
              </w:rPr>
              <w:t>OR</w:t>
            </w:r>
            <w:r w:rsidR="00B547BF">
              <w:t xml:space="preserve"> Chili on Bun</w:t>
            </w:r>
          </w:p>
          <w:p w:rsidR="00B547BF" w:rsidRDefault="00B547BF" w:rsidP="00E460B3">
            <w:pPr>
              <w:jc w:val="center"/>
            </w:pPr>
            <w:r>
              <w:t>Baked Beans</w:t>
            </w:r>
          </w:p>
          <w:p w:rsidR="00B547BF" w:rsidRDefault="00B547BF" w:rsidP="00E460B3">
            <w:pPr>
              <w:jc w:val="center"/>
            </w:pPr>
            <w:r>
              <w:t>Coleslaw</w:t>
            </w:r>
          </w:p>
          <w:p w:rsidR="00B547BF" w:rsidRDefault="00B547BF" w:rsidP="00E460B3">
            <w:pPr>
              <w:jc w:val="center"/>
            </w:pPr>
            <w:r>
              <w:t>Chocolate Ice Cream</w:t>
            </w:r>
          </w:p>
          <w:p w:rsidR="00B547BF" w:rsidRDefault="00B547BF" w:rsidP="00697845"/>
        </w:tc>
        <w:tc>
          <w:tcPr>
            <w:tcW w:w="2016" w:type="dxa"/>
          </w:tcPr>
          <w:p w:rsidR="00C5598B" w:rsidRDefault="00697845" w:rsidP="00E460B3">
            <w:pPr>
              <w:jc w:val="center"/>
            </w:pPr>
            <w:r>
              <w:t>28</w:t>
            </w:r>
            <w:r w:rsidR="00B547BF">
              <w:t xml:space="preserve">  Fish Sticks</w:t>
            </w:r>
            <w:r w:rsidR="00B547BF" w:rsidRPr="00E460B3">
              <w:rPr>
                <w:b/>
              </w:rPr>
              <w:t xml:space="preserve"> OR</w:t>
            </w:r>
          </w:p>
          <w:p w:rsidR="00B547BF" w:rsidRDefault="00B547BF" w:rsidP="00E460B3">
            <w:pPr>
              <w:jc w:val="center"/>
            </w:pPr>
            <w:r>
              <w:t>Chicken Patty</w:t>
            </w:r>
          </w:p>
          <w:p w:rsidR="00B547BF" w:rsidRDefault="00B547BF" w:rsidP="00E460B3">
            <w:pPr>
              <w:jc w:val="center"/>
            </w:pPr>
            <w:r>
              <w:t>Mac &amp; Cheese</w:t>
            </w:r>
          </w:p>
          <w:p w:rsidR="00B547BF" w:rsidRDefault="00B547BF" w:rsidP="00E460B3">
            <w:pPr>
              <w:jc w:val="center"/>
            </w:pPr>
            <w:r>
              <w:t>Capri Blend</w:t>
            </w:r>
          </w:p>
          <w:p w:rsidR="00B547BF" w:rsidRDefault="00B547BF" w:rsidP="00E460B3">
            <w:pPr>
              <w:jc w:val="center"/>
            </w:pPr>
            <w:r>
              <w:t>Salad</w:t>
            </w:r>
          </w:p>
          <w:p w:rsidR="00B547BF" w:rsidRDefault="00B547BF" w:rsidP="00E460B3">
            <w:pPr>
              <w:jc w:val="center"/>
            </w:pPr>
            <w:r>
              <w:t>Muffin</w:t>
            </w:r>
          </w:p>
        </w:tc>
        <w:tc>
          <w:tcPr>
            <w:tcW w:w="2016" w:type="dxa"/>
          </w:tcPr>
          <w:p w:rsidR="00B547BF" w:rsidRDefault="00697845" w:rsidP="00E460B3">
            <w:pPr>
              <w:jc w:val="center"/>
            </w:pPr>
            <w:r>
              <w:t>29</w:t>
            </w:r>
            <w:r w:rsidR="00B547BF">
              <w:t xml:space="preserve"> Orange Pork</w:t>
            </w:r>
          </w:p>
          <w:p w:rsidR="00B547BF" w:rsidRDefault="00B547BF" w:rsidP="00E460B3">
            <w:pPr>
              <w:jc w:val="center"/>
            </w:pPr>
            <w:r>
              <w:t xml:space="preserve">Chops </w:t>
            </w:r>
            <w:r w:rsidRPr="00E460B3">
              <w:rPr>
                <w:b/>
              </w:rPr>
              <w:t xml:space="preserve">OR </w:t>
            </w:r>
            <w:r>
              <w:t>Chicken</w:t>
            </w:r>
          </w:p>
          <w:p w:rsidR="00B547BF" w:rsidRDefault="00B547BF" w:rsidP="00E460B3">
            <w:pPr>
              <w:jc w:val="center"/>
            </w:pPr>
            <w:r>
              <w:t>w/ Gravy</w:t>
            </w:r>
          </w:p>
          <w:p w:rsidR="00B547BF" w:rsidRDefault="00B547BF" w:rsidP="00E460B3">
            <w:pPr>
              <w:jc w:val="center"/>
            </w:pPr>
            <w:r>
              <w:t>Caribbean Blend  Salad</w:t>
            </w:r>
          </w:p>
          <w:p w:rsidR="00B547BF" w:rsidRDefault="00B547BF" w:rsidP="00E460B3">
            <w:pPr>
              <w:jc w:val="center"/>
            </w:pPr>
            <w:r>
              <w:t>Mixed Fruit</w:t>
            </w:r>
          </w:p>
          <w:p w:rsidR="00B547BF" w:rsidRDefault="00B547BF" w:rsidP="00697845"/>
        </w:tc>
        <w:tc>
          <w:tcPr>
            <w:tcW w:w="2016" w:type="dxa"/>
          </w:tcPr>
          <w:p w:rsidR="00B547BF" w:rsidRDefault="00697845" w:rsidP="00697845">
            <w:r>
              <w:t>30</w:t>
            </w:r>
            <w:r w:rsidR="00B547BF">
              <w:t xml:space="preserve"> </w:t>
            </w:r>
          </w:p>
          <w:p w:rsidR="00990183" w:rsidRDefault="00B547BF" w:rsidP="00E460B3">
            <w:pPr>
              <w:jc w:val="center"/>
            </w:pPr>
            <w:r>
              <w:t xml:space="preserve">Jambalaya </w:t>
            </w:r>
            <w:r w:rsidRPr="00E460B3">
              <w:rPr>
                <w:b/>
              </w:rPr>
              <w:t>OR</w:t>
            </w:r>
          </w:p>
          <w:p w:rsidR="00B547BF" w:rsidRDefault="00B547BF" w:rsidP="00E460B3">
            <w:pPr>
              <w:jc w:val="center"/>
            </w:pPr>
            <w:r>
              <w:t>Baked Potato Soup</w:t>
            </w:r>
          </w:p>
          <w:p w:rsidR="00B547BF" w:rsidRDefault="00B547BF" w:rsidP="00E460B3">
            <w:pPr>
              <w:jc w:val="center"/>
            </w:pPr>
            <w:r>
              <w:t>Peas</w:t>
            </w:r>
          </w:p>
          <w:p w:rsidR="00B547BF" w:rsidRDefault="00B547BF" w:rsidP="00E460B3">
            <w:pPr>
              <w:jc w:val="center"/>
            </w:pPr>
            <w:r>
              <w:t>Salad</w:t>
            </w:r>
          </w:p>
          <w:p w:rsidR="00B547BF" w:rsidRDefault="00E460B3" w:rsidP="00E460B3">
            <w:pPr>
              <w:jc w:val="center"/>
            </w:pPr>
            <w:r>
              <w:t>Fig Bars</w:t>
            </w:r>
          </w:p>
          <w:p w:rsidR="00B547BF" w:rsidRDefault="00B547BF" w:rsidP="00697845">
            <w:r>
              <w:t xml:space="preserve">   </w:t>
            </w:r>
          </w:p>
        </w:tc>
        <w:tc>
          <w:tcPr>
            <w:tcW w:w="1939" w:type="dxa"/>
          </w:tcPr>
          <w:p w:rsidR="004A5990" w:rsidRDefault="00697845" w:rsidP="00697845">
            <w:r>
              <w:t>31</w:t>
            </w:r>
          </w:p>
        </w:tc>
      </w:tr>
      <w:tr w:rsidR="00034B24" w:rsidTr="00455E0B">
        <w:trPr>
          <w:trHeight w:hRule="exact" w:val="1531"/>
        </w:trPr>
        <w:tc>
          <w:tcPr>
            <w:tcW w:w="2016" w:type="dxa"/>
          </w:tcPr>
          <w:p w:rsidR="00034B24" w:rsidRDefault="00034B24"/>
        </w:tc>
        <w:tc>
          <w:tcPr>
            <w:tcW w:w="2016" w:type="dxa"/>
          </w:tcPr>
          <w:p w:rsidR="00034B24" w:rsidRDefault="00034B24"/>
        </w:tc>
        <w:tc>
          <w:tcPr>
            <w:tcW w:w="2016" w:type="dxa"/>
          </w:tcPr>
          <w:p w:rsidR="00034B24" w:rsidRDefault="00034B24" w:rsidP="00EB7B08"/>
        </w:tc>
        <w:tc>
          <w:tcPr>
            <w:tcW w:w="2016" w:type="dxa"/>
          </w:tcPr>
          <w:p w:rsidR="00034B24" w:rsidRDefault="00034B24" w:rsidP="004A5990"/>
        </w:tc>
        <w:tc>
          <w:tcPr>
            <w:tcW w:w="2016" w:type="dxa"/>
          </w:tcPr>
          <w:p w:rsidR="00034B24" w:rsidRDefault="00034B24"/>
        </w:tc>
        <w:tc>
          <w:tcPr>
            <w:tcW w:w="2016" w:type="dxa"/>
          </w:tcPr>
          <w:p w:rsidR="00034B24" w:rsidRDefault="00034B24"/>
        </w:tc>
        <w:tc>
          <w:tcPr>
            <w:tcW w:w="1939" w:type="dxa"/>
          </w:tcPr>
          <w:p w:rsidR="00034B24" w:rsidRDefault="00034B24"/>
        </w:tc>
      </w:tr>
    </w:tbl>
    <w:p w:rsidR="00031CA7" w:rsidRDefault="00031CA7"/>
    <w:p w:rsidR="00031CA7" w:rsidRDefault="00031CA7">
      <w:pPr>
        <w:jc w:val="center"/>
      </w:pPr>
    </w:p>
    <w:sectPr w:rsidR="00031CA7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82" w:rsidRDefault="006E7F82" w:rsidP="00455E0B">
      <w:r>
        <w:separator/>
      </w:r>
    </w:p>
  </w:endnote>
  <w:endnote w:type="continuationSeparator" w:id="0">
    <w:p w:rsidR="006E7F82" w:rsidRDefault="006E7F82" w:rsidP="0045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82" w:rsidRDefault="006E7F82" w:rsidP="00455E0B">
      <w:r>
        <w:separator/>
      </w:r>
    </w:p>
  </w:footnote>
  <w:footnote w:type="continuationSeparator" w:id="0">
    <w:p w:rsidR="006E7F82" w:rsidRDefault="006E7F82" w:rsidP="0045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F9"/>
    <w:rsid w:val="00031CA7"/>
    <w:rsid w:val="00034B24"/>
    <w:rsid w:val="00060D6F"/>
    <w:rsid w:val="00072EA8"/>
    <w:rsid w:val="000839A4"/>
    <w:rsid w:val="000E3D95"/>
    <w:rsid w:val="00104C69"/>
    <w:rsid w:val="001105D2"/>
    <w:rsid w:val="001525D7"/>
    <w:rsid w:val="00166568"/>
    <w:rsid w:val="001A51F8"/>
    <w:rsid w:val="001B77FB"/>
    <w:rsid w:val="001F35CA"/>
    <w:rsid w:val="001F6E73"/>
    <w:rsid w:val="001F748F"/>
    <w:rsid w:val="00233725"/>
    <w:rsid w:val="00255DD7"/>
    <w:rsid w:val="002E01B1"/>
    <w:rsid w:val="002E5B64"/>
    <w:rsid w:val="00301FFA"/>
    <w:rsid w:val="00313344"/>
    <w:rsid w:val="003258B1"/>
    <w:rsid w:val="00351494"/>
    <w:rsid w:val="00385D3F"/>
    <w:rsid w:val="003C661E"/>
    <w:rsid w:val="0042553F"/>
    <w:rsid w:val="004503ED"/>
    <w:rsid w:val="00455E0B"/>
    <w:rsid w:val="00460F01"/>
    <w:rsid w:val="00481C2E"/>
    <w:rsid w:val="004A5990"/>
    <w:rsid w:val="004B6EA9"/>
    <w:rsid w:val="00507112"/>
    <w:rsid w:val="005155C2"/>
    <w:rsid w:val="00566B44"/>
    <w:rsid w:val="005B4A28"/>
    <w:rsid w:val="00652F49"/>
    <w:rsid w:val="00664E9F"/>
    <w:rsid w:val="00677C4E"/>
    <w:rsid w:val="00697845"/>
    <w:rsid w:val="006B75BF"/>
    <w:rsid w:val="006D5835"/>
    <w:rsid w:val="006E7F82"/>
    <w:rsid w:val="00720987"/>
    <w:rsid w:val="00754046"/>
    <w:rsid w:val="00763925"/>
    <w:rsid w:val="007717F9"/>
    <w:rsid w:val="007835DE"/>
    <w:rsid w:val="007B267B"/>
    <w:rsid w:val="007B66A0"/>
    <w:rsid w:val="00851629"/>
    <w:rsid w:val="00884E63"/>
    <w:rsid w:val="008B3E49"/>
    <w:rsid w:val="009500CA"/>
    <w:rsid w:val="00982544"/>
    <w:rsid w:val="009829F7"/>
    <w:rsid w:val="009852FA"/>
    <w:rsid w:val="00990183"/>
    <w:rsid w:val="00A72FF4"/>
    <w:rsid w:val="00AA52F1"/>
    <w:rsid w:val="00AE616F"/>
    <w:rsid w:val="00B547BF"/>
    <w:rsid w:val="00B66AA6"/>
    <w:rsid w:val="00B94A3C"/>
    <w:rsid w:val="00BC5A7C"/>
    <w:rsid w:val="00BD0E00"/>
    <w:rsid w:val="00BE34AE"/>
    <w:rsid w:val="00C5598B"/>
    <w:rsid w:val="00C60930"/>
    <w:rsid w:val="00C62AF1"/>
    <w:rsid w:val="00C80674"/>
    <w:rsid w:val="00C820F1"/>
    <w:rsid w:val="00C95A8A"/>
    <w:rsid w:val="00CB22EB"/>
    <w:rsid w:val="00CF209B"/>
    <w:rsid w:val="00CF5D3A"/>
    <w:rsid w:val="00D0793D"/>
    <w:rsid w:val="00D11C8D"/>
    <w:rsid w:val="00DA56DA"/>
    <w:rsid w:val="00DE20F2"/>
    <w:rsid w:val="00DE3715"/>
    <w:rsid w:val="00DF7293"/>
    <w:rsid w:val="00E460B3"/>
    <w:rsid w:val="00E70F71"/>
    <w:rsid w:val="00E72865"/>
    <w:rsid w:val="00E82CD6"/>
    <w:rsid w:val="00EB7B08"/>
    <w:rsid w:val="00EC19C7"/>
    <w:rsid w:val="00F05DD0"/>
    <w:rsid w:val="00F632F3"/>
    <w:rsid w:val="00F6448F"/>
    <w:rsid w:val="00F71E33"/>
    <w:rsid w:val="00FA4D3D"/>
    <w:rsid w:val="00FC2505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9191B4-AFAC-4FA3-94D9-16863ED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E0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E0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chen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899349E0C45FD9DBE926F9053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0260-AD90-456C-B9AD-F932059B4DFE}"/>
      </w:docPartPr>
      <w:docPartBody>
        <w:p w:rsidR="003538EC" w:rsidRDefault="00990B62">
          <w:pPr>
            <w:pStyle w:val="CB6899349E0C45FD9DBE926F9053F18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62"/>
    <w:rsid w:val="0005650C"/>
    <w:rsid w:val="00093495"/>
    <w:rsid w:val="00165522"/>
    <w:rsid w:val="00264BD6"/>
    <w:rsid w:val="002A41CB"/>
    <w:rsid w:val="002B6ADB"/>
    <w:rsid w:val="003538EC"/>
    <w:rsid w:val="004A1332"/>
    <w:rsid w:val="005F35B3"/>
    <w:rsid w:val="0069397C"/>
    <w:rsid w:val="007D3C3D"/>
    <w:rsid w:val="008879FD"/>
    <w:rsid w:val="00990B62"/>
    <w:rsid w:val="00993308"/>
    <w:rsid w:val="009A6C69"/>
    <w:rsid w:val="00A33203"/>
    <w:rsid w:val="00A639A8"/>
    <w:rsid w:val="00A92D0D"/>
    <w:rsid w:val="00AB7D94"/>
    <w:rsid w:val="00B10014"/>
    <w:rsid w:val="00B71A8F"/>
    <w:rsid w:val="00B801E0"/>
    <w:rsid w:val="00C07738"/>
    <w:rsid w:val="00D05090"/>
    <w:rsid w:val="00E67A9C"/>
    <w:rsid w:val="00F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899349E0C45FD9DBE926F9053F187">
    <w:name w:val="CB6899349E0C45FD9DBE926F9053F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grid.dotx</Template>
  <TotalTime>125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Kitchen</dc:creator>
  <cp:keywords/>
  <cp:lastModifiedBy>Kitchen</cp:lastModifiedBy>
  <cp:revision>6</cp:revision>
  <cp:lastPrinted>2019-07-30T20:03:00Z</cp:lastPrinted>
  <dcterms:created xsi:type="dcterms:W3CDTF">2019-07-24T19:25:00Z</dcterms:created>
  <dcterms:modified xsi:type="dcterms:W3CDTF">2019-07-30T20:48:00Z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