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A5" w:rsidRDefault="000F5859" w:rsidP="00566B4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2DC45C" wp14:editId="4ED2D1DE">
                <wp:simplePos x="0" y="0"/>
                <wp:positionH relativeFrom="column">
                  <wp:posOffset>2122170</wp:posOffset>
                </wp:positionH>
                <wp:positionV relativeFrom="paragraph">
                  <wp:posOffset>0</wp:posOffset>
                </wp:positionV>
                <wp:extent cx="6675120" cy="6858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CB6899349E0C45FD9DBE926F9053F18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31CA7" w:rsidRDefault="000F585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7717F9">
                                  <w:rPr>
                                    <w:sz w:val="44"/>
                                    <w:szCs w:val="44"/>
                                  </w:rPr>
                                  <w:t>MAGNOLIA COMMUNITY SERVICES</w:t>
                                </w:r>
                              </w:p>
                            </w:sdtContent>
                          </w:sdt>
                          <w:p w:rsidR="007717F9" w:rsidRDefault="00F042A2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JANUARY 2020</w:t>
                            </w:r>
                            <w:r w:rsidR="00BB52A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17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MEAL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DC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1pt;margin-top:0;width:525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YU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1G0XPgBHJVwFsWL2LO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CB6899349E0C45FD9DBE926F9053F18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31CA7" w:rsidRDefault="000F5859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7717F9">
                            <w:rPr>
                              <w:sz w:val="44"/>
                              <w:szCs w:val="44"/>
                            </w:rPr>
                            <w:t>MAGNOLIA COMMUNITY SERVICES</w:t>
                          </w:r>
                        </w:p>
                      </w:sdtContent>
                    </w:sdt>
                    <w:p w:rsidR="007717F9" w:rsidRDefault="00F042A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JANUARY 2020</w:t>
                      </w:r>
                      <w:r w:rsidR="00BB52A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7717F9">
                        <w:rPr>
                          <w:b/>
                          <w:bCs/>
                          <w:sz w:val="44"/>
                          <w:szCs w:val="44"/>
                        </w:rPr>
                        <w:t>MEAL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031CA7" w:rsidTr="000F5859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31CA7" w:rsidTr="004025FC">
        <w:trPr>
          <w:trHeight w:hRule="exact" w:val="1801"/>
        </w:trPr>
        <w:tc>
          <w:tcPr>
            <w:tcW w:w="2016" w:type="dxa"/>
          </w:tcPr>
          <w:p w:rsidR="00031CA7" w:rsidRDefault="00031CA7" w:rsidP="00F042A2"/>
        </w:tc>
        <w:tc>
          <w:tcPr>
            <w:tcW w:w="2016" w:type="dxa"/>
          </w:tcPr>
          <w:p w:rsidR="00BB52AA" w:rsidRPr="00F042A2" w:rsidRDefault="00BB52AA" w:rsidP="00F042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BB52AA" w:rsidRPr="00F042A2" w:rsidRDefault="00BB52AA" w:rsidP="00F042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37638" w:rsidRPr="00F042A2" w:rsidRDefault="00F042A2" w:rsidP="00537638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37638" w:rsidRPr="00F042A2" w:rsidRDefault="00537638" w:rsidP="00F042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>
                  <wp:extent cx="1143000" cy="750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new-year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5B7B9E" w:rsidRDefault="00F042A2" w:rsidP="00537638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</w:t>
            </w:r>
            <w:r w:rsidR="00537638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&amp;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Sausage Gumbo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w/ Rice 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Broccoli Cheese Soup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Malibu Blend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Cookies</w:t>
            </w:r>
          </w:p>
          <w:p w:rsidR="00537638" w:rsidRPr="00F042A2" w:rsidRDefault="00537638" w:rsidP="00537638">
            <w:pPr>
              <w:rPr>
                <w:rFonts w:ascii="Times New Roman" w:hAnsi="Times New Roman" w:cs="Times New Roman"/>
                <w:i/>
              </w:rPr>
            </w:pPr>
          </w:p>
          <w:p w:rsidR="00537638" w:rsidRPr="00F042A2" w:rsidRDefault="00537638" w:rsidP="00F042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B7B9E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3</w:t>
            </w:r>
            <w:r w:rsidR="0053763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52AA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BBQ Chicken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Bites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Baked Beans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Salad</w:t>
            </w:r>
          </w:p>
          <w:p w:rsidR="00537638" w:rsidRPr="00F042A2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Banana Pudding</w:t>
            </w:r>
          </w:p>
        </w:tc>
        <w:tc>
          <w:tcPr>
            <w:tcW w:w="2016" w:type="dxa"/>
          </w:tcPr>
          <w:p w:rsidR="00031CA7" w:rsidRPr="00F042A2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031CA7" w:rsidTr="00365CA6">
        <w:trPr>
          <w:trHeight w:hRule="exact" w:val="1711"/>
        </w:trPr>
        <w:tc>
          <w:tcPr>
            <w:tcW w:w="2016" w:type="dxa"/>
          </w:tcPr>
          <w:p w:rsidR="00031CA7" w:rsidRPr="004025FC" w:rsidRDefault="00F042A2" w:rsidP="00F0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6" w:type="dxa"/>
          </w:tcPr>
          <w:p w:rsidR="00537638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6</w:t>
            </w:r>
            <w:r w:rsidR="00537638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BB52AA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Red Beans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Chili w/ Rice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Collard Greens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Cornbread</w:t>
            </w:r>
          </w:p>
          <w:p w:rsidR="00537638" w:rsidRPr="00F042A2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Salad Peaches</w:t>
            </w:r>
          </w:p>
        </w:tc>
        <w:tc>
          <w:tcPr>
            <w:tcW w:w="2016" w:type="dxa"/>
          </w:tcPr>
          <w:p w:rsidR="00BB52AA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7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Fish Sticks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Patty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Mac &amp; Cheese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Peas</w:t>
            </w:r>
          </w:p>
          <w:p w:rsidR="00537638" w:rsidRPr="00F042A2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Muffins</w:t>
            </w:r>
          </w:p>
        </w:tc>
        <w:tc>
          <w:tcPr>
            <w:tcW w:w="2016" w:type="dxa"/>
          </w:tcPr>
          <w:p w:rsidR="00365CA6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8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Cheese Ravioli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  <w:r>
              <w:rPr>
                <w:rFonts w:ascii="Times New Roman" w:hAnsi="Times New Roman" w:cs="Times New Roman"/>
                <w:i/>
              </w:rPr>
              <w:br/>
              <w:t>Chicken w/ Gravy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&amp; Rice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Capri Blend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Salad</w:t>
            </w:r>
          </w:p>
          <w:p w:rsidR="00537638" w:rsidRPr="00F042A2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Brownie</w:t>
            </w:r>
          </w:p>
        </w:tc>
        <w:tc>
          <w:tcPr>
            <w:tcW w:w="2016" w:type="dxa"/>
          </w:tcPr>
          <w:p w:rsidR="00365CA6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9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Hamburgers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Chili on Bun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Steamed Corn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Salad</w:t>
            </w:r>
          </w:p>
          <w:p w:rsidR="00537638" w:rsidRPr="00F042A2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Yogurt</w:t>
            </w:r>
          </w:p>
        </w:tc>
        <w:tc>
          <w:tcPr>
            <w:tcW w:w="2016" w:type="dxa"/>
          </w:tcPr>
          <w:p w:rsidR="00537638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10</w:t>
            </w:r>
            <w:r w:rsidR="0053763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65CA6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Shrimp &amp; Corn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Chowder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Jambalaya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Tuscan Blend</w:t>
            </w:r>
          </w:p>
          <w:p w:rsidR="00537638" w:rsidRPr="00F042A2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Grapes</w:t>
            </w:r>
          </w:p>
        </w:tc>
        <w:tc>
          <w:tcPr>
            <w:tcW w:w="2016" w:type="dxa"/>
          </w:tcPr>
          <w:p w:rsidR="00031CA7" w:rsidRPr="00F042A2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031CA7" w:rsidTr="000C42F7">
        <w:trPr>
          <w:trHeight w:hRule="exact" w:val="1621"/>
        </w:trPr>
        <w:tc>
          <w:tcPr>
            <w:tcW w:w="2016" w:type="dxa"/>
          </w:tcPr>
          <w:p w:rsidR="00031CA7" w:rsidRPr="004025FC" w:rsidRDefault="00F042A2" w:rsidP="00F0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6" w:type="dxa"/>
          </w:tcPr>
          <w:p w:rsidR="00537638" w:rsidRDefault="00F042A2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13</w:t>
            </w:r>
            <w:r w:rsidR="00537638">
              <w:rPr>
                <w:rFonts w:ascii="Times New Roman" w:hAnsi="Times New Roman" w:cs="Times New Roman"/>
                <w:i/>
              </w:rPr>
              <w:t xml:space="preserve">  Pork &amp; Beans w/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Sausage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w/ Gravy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Rice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Brussel Sprout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Salad</w:t>
            </w:r>
          </w:p>
          <w:p w:rsidR="00537638" w:rsidRPr="00F042A2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Orange Quarters</w:t>
            </w:r>
          </w:p>
        </w:tc>
        <w:tc>
          <w:tcPr>
            <w:tcW w:w="2016" w:type="dxa"/>
          </w:tcPr>
          <w:p w:rsidR="00365CA6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14</w:t>
            </w:r>
            <w:r w:rsidR="0053763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37638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Meatloaf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  <w:r w:rsidR="00537638">
              <w:rPr>
                <w:rFonts w:ascii="Times New Roman" w:hAnsi="Times New Roman" w:cs="Times New Roman"/>
                <w:i/>
              </w:rPr>
              <w:t xml:space="preserve"> Chicken</w:t>
            </w:r>
          </w:p>
          <w:p w:rsidR="00537638" w:rsidRDefault="00537638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w/ Gravy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Mashed Potatoes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Sonoma Blend</w:t>
            </w:r>
          </w:p>
          <w:p w:rsidR="005B7B9E" w:rsidRPr="00F042A2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Banana Pudding</w:t>
            </w:r>
          </w:p>
        </w:tc>
        <w:tc>
          <w:tcPr>
            <w:tcW w:w="2016" w:type="dxa"/>
          </w:tcPr>
          <w:p w:rsidR="00365CA6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15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Enchiladas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  <w:r>
              <w:rPr>
                <w:rFonts w:ascii="Times New Roman" w:hAnsi="Times New Roman" w:cs="Times New Roman"/>
                <w:i/>
              </w:rPr>
              <w:t xml:space="preserve"> Chicken w/ Gravy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Spanish Rice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Caribbean Blend</w:t>
            </w:r>
          </w:p>
          <w:p w:rsidR="005B7B9E" w:rsidRPr="00F042A2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Brownie</w:t>
            </w:r>
          </w:p>
        </w:tc>
        <w:tc>
          <w:tcPr>
            <w:tcW w:w="2016" w:type="dxa"/>
          </w:tcPr>
          <w:p w:rsidR="00365CA6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16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Chili Mac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w/ Gravy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&amp; Rice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Mixed Veggies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Salad</w:t>
            </w:r>
          </w:p>
          <w:p w:rsidR="005B7B9E" w:rsidRPr="00F042A2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Tropical Fruit</w:t>
            </w:r>
          </w:p>
        </w:tc>
        <w:tc>
          <w:tcPr>
            <w:tcW w:w="2016" w:type="dxa"/>
          </w:tcPr>
          <w:p w:rsidR="00512432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17</w:t>
            </w:r>
          </w:p>
          <w:p w:rsidR="005B7B9E" w:rsidRPr="00CE2263" w:rsidRDefault="005B7B9E" w:rsidP="00CE22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Stir Fry</w:t>
            </w:r>
            <w:r w:rsidRPr="00CE2263">
              <w:rPr>
                <w:rFonts w:ascii="Times New Roman" w:hAnsi="Times New Roman" w:cs="Times New Roman"/>
                <w:b/>
                <w:i/>
              </w:rPr>
              <w:t xml:space="preserve"> OR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Potato Soup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Veggie Egg Roll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Pineapple Tidbits</w:t>
            </w:r>
          </w:p>
          <w:p w:rsidR="005B7B9E" w:rsidRPr="00F042A2" w:rsidRDefault="005B7B9E" w:rsidP="00F042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31CA7" w:rsidRPr="00F042A2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18</w:t>
            </w:r>
          </w:p>
        </w:tc>
      </w:tr>
      <w:tr w:rsidR="00031CA7" w:rsidTr="00903BD0">
        <w:trPr>
          <w:trHeight w:hRule="exact" w:val="1603"/>
        </w:trPr>
        <w:tc>
          <w:tcPr>
            <w:tcW w:w="2016" w:type="dxa"/>
          </w:tcPr>
          <w:p w:rsidR="00031CA7" w:rsidRPr="004025FC" w:rsidRDefault="00F042A2" w:rsidP="00F0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6" w:type="dxa"/>
          </w:tcPr>
          <w:p w:rsidR="00512432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20</w:t>
            </w:r>
          </w:p>
          <w:p w:rsidR="005B7B9E" w:rsidRDefault="005B7B9E" w:rsidP="00F042A2">
            <w:pPr>
              <w:rPr>
                <w:rFonts w:ascii="Times New Roman" w:hAnsi="Times New Roman" w:cs="Times New Roman"/>
                <w:i/>
              </w:rPr>
            </w:pPr>
          </w:p>
          <w:p w:rsidR="005B7B9E" w:rsidRPr="00CE2263" w:rsidRDefault="005B7B9E" w:rsidP="00F042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CE2263">
              <w:rPr>
                <w:rFonts w:ascii="Times New Roman" w:hAnsi="Times New Roman" w:cs="Times New Roman"/>
                <w:b/>
                <w:i/>
              </w:rPr>
              <w:t>MLK HOLIDAY</w:t>
            </w:r>
          </w:p>
          <w:p w:rsidR="005B7B9E" w:rsidRPr="00CE2263" w:rsidRDefault="005B7B9E" w:rsidP="00F042A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7B9E" w:rsidRPr="00F042A2" w:rsidRDefault="005B7B9E" w:rsidP="00F042A2">
            <w:pPr>
              <w:rPr>
                <w:rFonts w:ascii="Times New Roman" w:hAnsi="Times New Roman" w:cs="Times New Roman"/>
                <w:i/>
              </w:rPr>
            </w:pPr>
            <w:r w:rsidRPr="00CE2263">
              <w:rPr>
                <w:rFonts w:ascii="Times New Roman" w:hAnsi="Times New Roman" w:cs="Times New Roman"/>
                <w:b/>
                <w:i/>
              </w:rPr>
              <w:t xml:space="preserve">    CLOSED</w:t>
            </w:r>
          </w:p>
        </w:tc>
        <w:tc>
          <w:tcPr>
            <w:tcW w:w="2016" w:type="dxa"/>
          </w:tcPr>
          <w:p w:rsidR="00512432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21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Grilled Cheese &amp;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Tomato Soup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Dirty Rice w/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Monterrey Blend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Sherbet</w:t>
            </w:r>
          </w:p>
          <w:p w:rsidR="005B7B9E" w:rsidRPr="00F042A2" w:rsidRDefault="005B7B9E" w:rsidP="00F042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B7B9E" w:rsidRDefault="00F042A2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22</w:t>
            </w:r>
            <w:r w:rsidR="005B7B9E">
              <w:rPr>
                <w:rFonts w:ascii="Times New Roman" w:hAnsi="Times New Roman" w:cs="Times New Roman"/>
                <w:i/>
              </w:rPr>
              <w:t xml:space="preserve">  White Beans </w:t>
            </w:r>
            <w:r w:rsidR="005B7B9E"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w/ Gravy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&amp; Rice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Broccoli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Salad</w:t>
            </w:r>
          </w:p>
          <w:p w:rsidR="005B7B9E" w:rsidRPr="00F042A2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Pears</w:t>
            </w:r>
          </w:p>
        </w:tc>
        <w:tc>
          <w:tcPr>
            <w:tcW w:w="2016" w:type="dxa"/>
          </w:tcPr>
          <w:p w:rsidR="004025FC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23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Beef Brisket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w/ Gravy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Mashed Potatoes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Malibu Blend</w:t>
            </w:r>
          </w:p>
          <w:p w:rsidR="005B7B9E" w:rsidRPr="00F042A2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Cookies</w:t>
            </w:r>
          </w:p>
        </w:tc>
        <w:tc>
          <w:tcPr>
            <w:tcW w:w="2016" w:type="dxa"/>
          </w:tcPr>
          <w:p w:rsidR="00512432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24</w:t>
            </w:r>
            <w:r w:rsidR="005B7B9E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Tuna Salad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Patty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On Bun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Tater Tots</w:t>
            </w:r>
          </w:p>
          <w:p w:rsidR="005B7B9E" w:rsidRPr="00F042A2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Grapes</w:t>
            </w:r>
          </w:p>
        </w:tc>
        <w:tc>
          <w:tcPr>
            <w:tcW w:w="2016" w:type="dxa"/>
          </w:tcPr>
          <w:p w:rsidR="000F5859" w:rsidRPr="00F042A2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25</w:t>
            </w:r>
          </w:p>
        </w:tc>
      </w:tr>
      <w:tr w:rsidR="00031CA7" w:rsidTr="004246F1">
        <w:trPr>
          <w:trHeight w:hRule="exact" w:val="1801"/>
        </w:trPr>
        <w:tc>
          <w:tcPr>
            <w:tcW w:w="2016" w:type="dxa"/>
          </w:tcPr>
          <w:p w:rsidR="00FC55E9" w:rsidRPr="000C42F7" w:rsidRDefault="00F042A2" w:rsidP="00F0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6" w:type="dxa"/>
          </w:tcPr>
          <w:p w:rsidR="000C42F7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27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Orange Chicken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w/ Gravy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&amp; Rice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Egg Rolls</w:t>
            </w:r>
          </w:p>
          <w:p w:rsidR="005B7B9E" w:rsidRPr="00F042A2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Ice Cream</w:t>
            </w:r>
          </w:p>
        </w:tc>
        <w:tc>
          <w:tcPr>
            <w:tcW w:w="2016" w:type="dxa"/>
          </w:tcPr>
          <w:p w:rsidR="000C42F7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28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BBQ Pork Chops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w/ Gravy</w:t>
            </w:r>
          </w:p>
          <w:p w:rsidR="005B7B9E" w:rsidRDefault="005B7B9E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Baked Beans</w:t>
            </w:r>
          </w:p>
          <w:p w:rsidR="005B7B9E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Tuscan Blend</w:t>
            </w:r>
          </w:p>
          <w:p w:rsidR="00CE2263" w:rsidRPr="00F042A2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Peaches</w:t>
            </w:r>
          </w:p>
        </w:tc>
        <w:tc>
          <w:tcPr>
            <w:tcW w:w="2016" w:type="dxa"/>
          </w:tcPr>
          <w:p w:rsidR="00903BD0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29</w:t>
            </w:r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Beefy Mac &amp; Cheese</w:t>
            </w:r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  <w:r w:rsidR="00400FA5">
              <w:rPr>
                <w:rFonts w:ascii="Times New Roman" w:hAnsi="Times New Roman" w:cs="Times New Roman"/>
                <w:i/>
              </w:rPr>
              <w:t xml:space="preserve"> Chicken w/</w:t>
            </w:r>
          </w:p>
          <w:p w:rsidR="00400FA5" w:rsidRDefault="00400FA5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Gravy &amp; Rice</w:t>
            </w:r>
            <w:bookmarkStart w:id="0" w:name="_GoBack"/>
            <w:bookmarkEnd w:id="0"/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Bread Sticks</w:t>
            </w:r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Peas</w:t>
            </w:r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Salad</w:t>
            </w:r>
          </w:p>
          <w:p w:rsidR="00CE2263" w:rsidRPr="00F042A2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Muffins</w:t>
            </w:r>
          </w:p>
        </w:tc>
        <w:tc>
          <w:tcPr>
            <w:tcW w:w="2016" w:type="dxa"/>
          </w:tcPr>
          <w:p w:rsidR="00903BD0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30</w:t>
            </w:r>
          </w:p>
          <w:p w:rsidR="00400FA5" w:rsidRDefault="00400FA5" w:rsidP="00F042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Baked Fish OR</w:t>
            </w:r>
          </w:p>
          <w:p w:rsidR="00400FA5" w:rsidRDefault="00400FA5" w:rsidP="00F042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Bites</w:t>
            </w:r>
          </w:p>
          <w:p w:rsidR="00400FA5" w:rsidRDefault="00400FA5" w:rsidP="00F042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Dirty Rice</w:t>
            </w:r>
          </w:p>
          <w:p w:rsidR="00400FA5" w:rsidRDefault="00400FA5" w:rsidP="00F042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Peas &amp; Carrots</w:t>
            </w:r>
          </w:p>
          <w:p w:rsidR="00400FA5" w:rsidRDefault="00400FA5" w:rsidP="00F042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Salad</w:t>
            </w:r>
          </w:p>
          <w:p w:rsidR="00400FA5" w:rsidRDefault="00400FA5" w:rsidP="00F042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Pears</w:t>
            </w:r>
          </w:p>
          <w:p w:rsidR="00CE2263" w:rsidRPr="00F042A2" w:rsidRDefault="00CE2263" w:rsidP="00F042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03BD0" w:rsidRDefault="00F042A2" w:rsidP="00F042A2">
            <w:pPr>
              <w:rPr>
                <w:rFonts w:ascii="Times New Roman" w:hAnsi="Times New Roman" w:cs="Times New Roman"/>
                <w:i/>
              </w:rPr>
            </w:pPr>
            <w:r w:rsidRPr="00F042A2">
              <w:rPr>
                <w:rFonts w:ascii="Times New Roman" w:hAnsi="Times New Roman" w:cs="Times New Roman"/>
                <w:i/>
              </w:rPr>
              <w:t>31</w:t>
            </w:r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Seafood Gumbo </w:t>
            </w:r>
            <w:r w:rsidRPr="00CE2263">
              <w:rPr>
                <w:rFonts w:ascii="Times New Roman" w:hAnsi="Times New Roman" w:cs="Times New Roman"/>
                <w:b/>
                <w:i/>
              </w:rPr>
              <w:t>OR</w:t>
            </w:r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Chicken w/ Gravy</w:t>
            </w:r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Rice</w:t>
            </w:r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Brussel Sprout</w:t>
            </w:r>
          </w:p>
          <w:p w:rsidR="00CE2263" w:rsidRDefault="00CE2263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Cookies</w:t>
            </w:r>
          </w:p>
          <w:p w:rsidR="00400FA5" w:rsidRPr="00F042A2" w:rsidRDefault="00400FA5" w:rsidP="00CE22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31CA7" w:rsidRPr="00F042A2" w:rsidRDefault="00031CA7" w:rsidP="00F042A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31CA7" w:rsidRDefault="00031CA7"/>
    <w:p w:rsidR="00031CA7" w:rsidRDefault="00031CA7">
      <w:pPr>
        <w:jc w:val="center"/>
      </w:pPr>
    </w:p>
    <w:sectPr w:rsidR="00031CA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F9"/>
    <w:rsid w:val="00031CA7"/>
    <w:rsid w:val="00037A42"/>
    <w:rsid w:val="000C42F7"/>
    <w:rsid w:val="000E3D95"/>
    <w:rsid w:val="000F5859"/>
    <w:rsid w:val="001105D2"/>
    <w:rsid w:val="00166568"/>
    <w:rsid w:val="00175637"/>
    <w:rsid w:val="00187A90"/>
    <w:rsid w:val="001F6E73"/>
    <w:rsid w:val="00233725"/>
    <w:rsid w:val="002D7559"/>
    <w:rsid w:val="00301FFA"/>
    <w:rsid w:val="00320042"/>
    <w:rsid w:val="00351494"/>
    <w:rsid w:val="00365CA6"/>
    <w:rsid w:val="00400FA5"/>
    <w:rsid w:val="004025FC"/>
    <w:rsid w:val="004246F1"/>
    <w:rsid w:val="0042553F"/>
    <w:rsid w:val="004503ED"/>
    <w:rsid w:val="00460F01"/>
    <w:rsid w:val="00481C2E"/>
    <w:rsid w:val="00512432"/>
    <w:rsid w:val="00537638"/>
    <w:rsid w:val="00566B44"/>
    <w:rsid w:val="005A431D"/>
    <w:rsid w:val="005B4A28"/>
    <w:rsid w:val="005B7B9E"/>
    <w:rsid w:val="00664E9F"/>
    <w:rsid w:val="006F4EE1"/>
    <w:rsid w:val="007307C5"/>
    <w:rsid w:val="007717F9"/>
    <w:rsid w:val="007835DE"/>
    <w:rsid w:val="007F7061"/>
    <w:rsid w:val="008469EE"/>
    <w:rsid w:val="00851629"/>
    <w:rsid w:val="008C60FA"/>
    <w:rsid w:val="008F12A5"/>
    <w:rsid w:val="00903BD0"/>
    <w:rsid w:val="0094341E"/>
    <w:rsid w:val="00985947"/>
    <w:rsid w:val="00A22486"/>
    <w:rsid w:val="00A32082"/>
    <w:rsid w:val="00A7423B"/>
    <w:rsid w:val="00AC34F2"/>
    <w:rsid w:val="00AD01E6"/>
    <w:rsid w:val="00B33D44"/>
    <w:rsid w:val="00B66AA6"/>
    <w:rsid w:val="00BB52AA"/>
    <w:rsid w:val="00BC5A7C"/>
    <w:rsid w:val="00BD00A8"/>
    <w:rsid w:val="00C57C23"/>
    <w:rsid w:val="00C62AF1"/>
    <w:rsid w:val="00C76C1E"/>
    <w:rsid w:val="00CD758C"/>
    <w:rsid w:val="00CE2263"/>
    <w:rsid w:val="00CE3007"/>
    <w:rsid w:val="00CF209B"/>
    <w:rsid w:val="00CF3279"/>
    <w:rsid w:val="00D646AC"/>
    <w:rsid w:val="00DE20F2"/>
    <w:rsid w:val="00E72865"/>
    <w:rsid w:val="00F042A2"/>
    <w:rsid w:val="00F632F3"/>
    <w:rsid w:val="00FC55E9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9191B4-AFAC-4FA3-94D9-16863ED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899349E0C45FD9DBE926F9053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0260-AD90-456C-B9AD-F932059B4DFE}"/>
      </w:docPartPr>
      <w:docPartBody>
        <w:p w:rsidR="003538EC" w:rsidRDefault="00990B62">
          <w:pPr>
            <w:pStyle w:val="CB6899349E0C45FD9DBE926F9053F18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2"/>
    <w:rsid w:val="000167D2"/>
    <w:rsid w:val="00047417"/>
    <w:rsid w:val="002164C4"/>
    <w:rsid w:val="00293A99"/>
    <w:rsid w:val="002A41CB"/>
    <w:rsid w:val="002D37E8"/>
    <w:rsid w:val="00326BE1"/>
    <w:rsid w:val="003538EC"/>
    <w:rsid w:val="006B1A3E"/>
    <w:rsid w:val="007D3C3D"/>
    <w:rsid w:val="0087051E"/>
    <w:rsid w:val="00876294"/>
    <w:rsid w:val="00990B62"/>
    <w:rsid w:val="00A92D0D"/>
    <w:rsid w:val="00B328C7"/>
    <w:rsid w:val="00C23028"/>
    <w:rsid w:val="00CA5B07"/>
    <w:rsid w:val="00E67A9C"/>
    <w:rsid w:val="00EE525D"/>
    <w:rsid w:val="00F72697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899349E0C45FD9DBE926F9053F187">
    <w:name w:val="CB6899349E0C45FD9DBE926F9053F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grid.dotx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Kitchen</dc:creator>
  <cp:keywords/>
  <cp:lastModifiedBy>Kitchen</cp:lastModifiedBy>
  <cp:revision>2</cp:revision>
  <cp:lastPrinted>2020-01-02T20:21:00Z</cp:lastPrinted>
  <dcterms:created xsi:type="dcterms:W3CDTF">2020-01-02T20:23:00Z</dcterms:created>
  <dcterms:modified xsi:type="dcterms:W3CDTF">2020-01-02T20:23:00Z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